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6314" w14:textId="310C68F3" w:rsidR="00FE3260" w:rsidRDefault="00FE3260" w:rsidP="00FE3260">
      <w:pPr>
        <w:rPr>
          <w:rFonts w:cs="Arial"/>
        </w:rPr>
      </w:pPr>
    </w:p>
    <w:p w14:paraId="17FA4E15" w14:textId="747FF266" w:rsidR="00675FD6" w:rsidRPr="00FE3260" w:rsidRDefault="00F83686" w:rsidP="00085504">
      <w:pPr>
        <w:ind w:firstLine="426"/>
        <w:jc w:val="center"/>
        <w:rPr>
          <w:rFonts w:cs="Arial"/>
        </w:rPr>
      </w:pPr>
      <w:r>
        <w:rPr>
          <w:rFonts w:cs="Arial"/>
          <w:b/>
          <w:sz w:val="22"/>
          <w:szCs w:val="20"/>
        </w:rPr>
        <w:t xml:space="preserve">Vorlage zur Antragseinreichung zur </w:t>
      </w:r>
      <w:r w:rsidR="00675FD6" w:rsidRPr="009801E0">
        <w:rPr>
          <w:rFonts w:cs="Arial"/>
          <w:b/>
          <w:sz w:val="22"/>
          <w:szCs w:val="20"/>
        </w:rPr>
        <w:t>Ausschreibung von Fördermitteln</w:t>
      </w:r>
    </w:p>
    <w:p w14:paraId="123ABBB3" w14:textId="77777777" w:rsidR="00085504" w:rsidRDefault="00675FD6" w:rsidP="006D5C26">
      <w:pPr>
        <w:spacing w:line="276" w:lineRule="auto"/>
        <w:jc w:val="center"/>
        <w:rPr>
          <w:rFonts w:cs="Arial"/>
          <w:b/>
          <w:sz w:val="22"/>
          <w:szCs w:val="20"/>
        </w:rPr>
      </w:pPr>
      <w:r w:rsidRPr="009801E0">
        <w:rPr>
          <w:rFonts w:cs="Arial"/>
          <w:b/>
          <w:sz w:val="22"/>
          <w:szCs w:val="20"/>
        </w:rPr>
        <w:t xml:space="preserve">zur thematischen Weiterentwicklung des Zentrums für Schul-, Bildungs- und </w:t>
      </w:r>
      <w:r w:rsidR="006D5C26">
        <w:rPr>
          <w:rFonts w:cs="Arial"/>
          <w:b/>
          <w:sz w:val="22"/>
          <w:szCs w:val="20"/>
        </w:rPr>
        <w:t xml:space="preserve">       </w:t>
      </w:r>
      <w:r w:rsidR="00085504">
        <w:rPr>
          <w:rFonts w:cs="Arial"/>
          <w:b/>
          <w:sz w:val="22"/>
          <w:szCs w:val="20"/>
        </w:rPr>
        <w:t xml:space="preserve">   </w:t>
      </w:r>
    </w:p>
    <w:p w14:paraId="7892292F" w14:textId="76D89EA4" w:rsidR="00675FD6" w:rsidRDefault="00085504" w:rsidP="006D5C26">
      <w:pPr>
        <w:spacing w:line="276" w:lineRule="auto"/>
        <w:jc w:val="center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 xml:space="preserve">        </w:t>
      </w:r>
      <w:r w:rsidR="00675FD6" w:rsidRPr="009801E0">
        <w:rPr>
          <w:rFonts w:cs="Arial"/>
          <w:b/>
          <w:sz w:val="22"/>
          <w:szCs w:val="20"/>
        </w:rPr>
        <w:t xml:space="preserve">Hochschulforschung (ZSBH) </w:t>
      </w:r>
    </w:p>
    <w:p w14:paraId="6F4AFB47" w14:textId="6FFB1556" w:rsidR="00CE619B" w:rsidRPr="00CE619B" w:rsidRDefault="00CE619B" w:rsidP="00CE619B">
      <w:pPr>
        <w:spacing w:line="276" w:lineRule="auto"/>
        <w:jc w:val="center"/>
        <w:rPr>
          <w:rFonts w:cs="Arial"/>
          <w:b/>
          <w:sz w:val="22"/>
        </w:rPr>
      </w:pPr>
      <w:r w:rsidRPr="00CE619B">
        <w:rPr>
          <w:rFonts w:cs="Arial"/>
          <w:b/>
          <w:sz w:val="22"/>
          <w:szCs w:val="20"/>
        </w:rPr>
        <w:t>-</w:t>
      </w:r>
      <w:r>
        <w:rPr>
          <w:rFonts w:cs="Arial"/>
          <w:b/>
          <w:sz w:val="22"/>
        </w:rPr>
        <w:t xml:space="preserve"> </w:t>
      </w:r>
      <w:r w:rsidRPr="00CE619B">
        <w:rPr>
          <w:rFonts w:cs="Arial"/>
          <w:b/>
          <w:sz w:val="22"/>
        </w:rPr>
        <w:t>Förderlinie I und II</w:t>
      </w:r>
      <w:r>
        <w:rPr>
          <w:rFonts w:cs="Arial"/>
          <w:b/>
          <w:sz w:val="22"/>
        </w:rPr>
        <w:t xml:space="preserve"> -</w:t>
      </w:r>
    </w:p>
    <w:p w14:paraId="1A42DAB3" w14:textId="77777777" w:rsidR="00675FD6" w:rsidRPr="009801E0" w:rsidRDefault="00675FD6" w:rsidP="00675FD6">
      <w:pPr>
        <w:spacing w:line="360" w:lineRule="auto"/>
        <w:jc w:val="both"/>
        <w:rPr>
          <w:rFonts w:cs="Arial"/>
          <w:sz w:val="22"/>
          <w:szCs w:val="20"/>
        </w:rPr>
      </w:pPr>
    </w:p>
    <w:p w14:paraId="1C7FA7D2" w14:textId="08B57D4A" w:rsidR="00675FD6" w:rsidRDefault="00675FD6" w:rsidP="00F83686">
      <w:pPr>
        <w:spacing w:line="360" w:lineRule="auto"/>
        <w:ind w:right="35"/>
        <w:jc w:val="both"/>
        <w:rPr>
          <w:rFonts w:cs="Arial"/>
          <w:sz w:val="22"/>
          <w:szCs w:val="20"/>
        </w:rPr>
      </w:pPr>
      <w:r w:rsidRPr="00B56B48">
        <w:rPr>
          <w:rFonts w:cs="Arial"/>
          <w:sz w:val="22"/>
          <w:szCs w:val="20"/>
        </w:rPr>
        <w:t>Das Zentrum für Schul-, Bildungs- und Hochschulforschung (ZSBH) bündelt und vernetzt</w:t>
      </w:r>
      <w:r>
        <w:rPr>
          <w:rFonts w:cs="Arial"/>
          <w:sz w:val="22"/>
          <w:szCs w:val="20"/>
        </w:rPr>
        <w:t xml:space="preserve"> </w:t>
      </w:r>
      <w:r w:rsidRPr="00B56B48">
        <w:rPr>
          <w:rFonts w:cs="Arial"/>
          <w:sz w:val="22"/>
          <w:szCs w:val="20"/>
        </w:rPr>
        <w:t>die in verschiedenen Fächern vorhandene Expertise im Bereich der Schul-, Bildungs- und</w:t>
      </w:r>
      <w:r>
        <w:rPr>
          <w:rFonts w:cs="Arial"/>
          <w:sz w:val="22"/>
          <w:szCs w:val="20"/>
        </w:rPr>
        <w:t xml:space="preserve"> Hochschulforschung an der JGU. </w:t>
      </w:r>
      <w:r w:rsidRPr="00B56B48">
        <w:rPr>
          <w:rFonts w:cs="Arial"/>
          <w:sz w:val="22"/>
          <w:szCs w:val="20"/>
        </w:rPr>
        <w:t>Mit Fragen zu Lern- und Bildungsprozessen, Bildungsver</w:t>
      </w:r>
      <w:r>
        <w:rPr>
          <w:rFonts w:cs="Arial"/>
          <w:sz w:val="22"/>
          <w:szCs w:val="20"/>
        </w:rPr>
        <w:t xml:space="preserve">läufen, der Steuerung sowie der </w:t>
      </w:r>
      <w:r w:rsidRPr="00B56B48">
        <w:rPr>
          <w:rFonts w:cs="Arial"/>
          <w:sz w:val="22"/>
          <w:szCs w:val="20"/>
        </w:rPr>
        <w:t>Professionalisierung im Bildungssystem und den Lern</w:t>
      </w:r>
      <w:r>
        <w:rPr>
          <w:rFonts w:cs="Arial"/>
          <w:sz w:val="22"/>
          <w:szCs w:val="20"/>
        </w:rPr>
        <w:t xml:space="preserve">- und Bildungsprozessen werden </w:t>
      </w:r>
      <w:r w:rsidRPr="00B56B48">
        <w:rPr>
          <w:rFonts w:cs="Arial"/>
          <w:sz w:val="22"/>
          <w:szCs w:val="20"/>
        </w:rPr>
        <w:t>vier inhaltliche Bereiche behandelt, die sowohl innerhalb</w:t>
      </w:r>
      <w:r>
        <w:rPr>
          <w:rFonts w:cs="Arial"/>
          <w:sz w:val="22"/>
          <w:szCs w:val="20"/>
        </w:rPr>
        <w:t xml:space="preserve"> der einzelnen Forschungsfelder </w:t>
      </w:r>
      <w:r w:rsidRPr="00B56B48">
        <w:rPr>
          <w:rFonts w:cs="Arial"/>
          <w:sz w:val="22"/>
          <w:szCs w:val="20"/>
        </w:rPr>
        <w:t>als auch institutionenübergreifend für di</w:t>
      </w:r>
      <w:r>
        <w:rPr>
          <w:rFonts w:cs="Arial"/>
          <w:sz w:val="22"/>
          <w:szCs w:val="20"/>
        </w:rPr>
        <w:t xml:space="preserve">e Arbeit des ZSBH tragend sind. </w:t>
      </w:r>
      <w:r w:rsidRPr="00B56B48">
        <w:rPr>
          <w:rFonts w:cs="Arial"/>
          <w:sz w:val="22"/>
          <w:szCs w:val="20"/>
        </w:rPr>
        <w:t xml:space="preserve">Nähere Informationen zu den Schwerpunkten und Projekten finden </w:t>
      </w:r>
      <w:r>
        <w:rPr>
          <w:rFonts w:cs="Arial"/>
          <w:sz w:val="22"/>
          <w:szCs w:val="20"/>
        </w:rPr>
        <w:t xml:space="preserve">Sie auf der Homepage </w:t>
      </w:r>
      <w:r w:rsidRPr="00B56B48">
        <w:rPr>
          <w:rFonts w:cs="Arial"/>
          <w:sz w:val="22"/>
          <w:szCs w:val="20"/>
        </w:rPr>
        <w:t>des ZSBH (</w:t>
      </w:r>
      <w:hyperlink r:id="rId11" w:history="1">
        <w:r w:rsidR="000F27C6" w:rsidRPr="0077138D">
          <w:rPr>
            <w:rStyle w:val="Hyperlink"/>
            <w:rFonts w:cs="Arial"/>
            <w:sz w:val="22"/>
            <w:szCs w:val="20"/>
          </w:rPr>
          <w:t>https://www.zsbh.uni-mainz.de/forschung/schwerpunkte/</w:t>
        </w:r>
      </w:hyperlink>
      <w:r w:rsidR="000F27C6">
        <w:rPr>
          <w:rFonts w:cs="Arial"/>
          <w:sz w:val="22"/>
          <w:szCs w:val="20"/>
        </w:rPr>
        <w:t>)</w:t>
      </w:r>
      <w:r w:rsidRPr="00B56B48">
        <w:rPr>
          <w:rFonts w:cs="Arial"/>
          <w:sz w:val="22"/>
          <w:szCs w:val="20"/>
        </w:rPr>
        <w:t>.</w:t>
      </w:r>
      <w:r>
        <w:rPr>
          <w:rFonts w:cs="Arial"/>
          <w:sz w:val="22"/>
          <w:szCs w:val="20"/>
        </w:rPr>
        <w:t xml:space="preserve"> Im Rahmen </w:t>
      </w:r>
      <w:r w:rsidR="00B847CA">
        <w:rPr>
          <w:rFonts w:cs="Arial"/>
          <w:sz w:val="22"/>
          <w:szCs w:val="20"/>
        </w:rPr>
        <w:t>dieser</w:t>
      </w:r>
      <w:r>
        <w:rPr>
          <w:rFonts w:cs="Arial"/>
          <w:sz w:val="22"/>
          <w:szCs w:val="20"/>
        </w:rPr>
        <w:t xml:space="preserve"> Ausschreibung </w:t>
      </w:r>
      <w:r w:rsidRPr="00B56B48">
        <w:rPr>
          <w:rFonts w:cs="Arial"/>
          <w:sz w:val="22"/>
          <w:szCs w:val="20"/>
        </w:rPr>
        <w:t xml:space="preserve">bestehen für </w:t>
      </w:r>
      <w:r w:rsidR="0033633A">
        <w:rPr>
          <w:rFonts w:cs="Arial"/>
          <w:sz w:val="22"/>
          <w:szCs w:val="20"/>
        </w:rPr>
        <w:t>Mitglieder des ZSBH</w:t>
      </w:r>
      <w:r w:rsidRPr="00B56B48">
        <w:rPr>
          <w:rFonts w:cs="Arial"/>
          <w:sz w:val="22"/>
          <w:szCs w:val="20"/>
        </w:rPr>
        <w:t xml:space="preserve"> folgende Fördermöglichkeiten</w:t>
      </w:r>
      <w:r w:rsidRPr="009801E0">
        <w:rPr>
          <w:rFonts w:cs="Arial"/>
          <w:sz w:val="22"/>
          <w:szCs w:val="20"/>
        </w:rPr>
        <w:t>:</w:t>
      </w:r>
    </w:p>
    <w:p w14:paraId="6D699E75" w14:textId="006208E9" w:rsidR="0033633A" w:rsidRDefault="0033633A" w:rsidP="00F83686">
      <w:pPr>
        <w:spacing w:line="360" w:lineRule="auto"/>
        <w:ind w:right="35"/>
        <w:jc w:val="both"/>
        <w:rPr>
          <w:rFonts w:cs="Arial"/>
          <w:sz w:val="22"/>
          <w:szCs w:val="20"/>
        </w:rPr>
      </w:pPr>
    </w:p>
    <w:p w14:paraId="3370C826" w14:textId="03715A9A" w:rsidR="0033633A" w:rsidRPr="00CB0D1D" w:rsidRDefault="0033633A" w:rsidP="00F83686">
      <w:pPr>
        <w:spacing w:line="360" w:lineRule="auto"/>
        <w:ind w:right="35"/>
        <w:jc w:val="both"/>
        <w:rPr>
          <w:rFonts w:cs="Arial"/>
          <w:i/>
          <w:sz w:val="22"/>
          <w:szCs w:val="20"/>
        </w:rPr>
      </w:pPr>
      <w:r w:rsidRPr="00CB0D1D">
        <w:rPr>
          <w:rFonts w:cs="Arial"/>
          <w:i/>
          <w:sz w:val="22"/>
          <w:szCs w:val="20"/>
        </w:rPr>
        <w:t>Förderlinie 1:</w:t>
      </w:r>
      <w:r w:rsidR="000E52B1" w:rsidRPr="00CB0D1D">
        <w:rPr>
          <w:rFonts w:cs="Arial"/>
          <w:i/>
          <w:sz w:val="22"/>
          <w:szCs w:val="20"/>
        </w:rPr>
        <w:t xml:space="preserve"> Förderung säulenübergreifender Verbundprojekte</w:t>
      </w:r>
    </w:p>
    <w:p w14:paraId="641431C8" w14:textId="2ECE3F05" w:rsidR="0033633A" w:rsidRDefault="000E52B1" w:rsidP="00F83686">
      <w:pPr>
        <w:spacing w:line="360" w:lineRule="auto"/>
        <w:ind w:right="35"/>
        <w:jc w:val="both"/>
        <w:rPr>
          <w:sz w:val="22"/>
        </w:rPr>
      </w:pPr>
      <w:r>
        <w:rPr>
          <w:sz w:val="22"/>
        </w:rPr>
        <w:t xml:space="preserve">a) </w:t>
      </w:r>
      <w:r w:rsidR="0033633A" w:rsidRPr="00B56B48">
        <w:rPr>
          <w:sz w:val="22"/>
        </w:rPr>
        <w:t xml:space="preserve">Zur Unterstützung der Entwicklung </w:t>
      </w:r>
      <w:r w:rsidR="0033633A">
        <w:rPr>
          <w:sz w:val="22"/>
        </w:rPr>
        <w:t>von säulenübergreifenden Verbundprojekten, die zur inhaltlichen und thematischen Weiterentwicklung des ZSBH sowie zur Vorbereitung von D</w:t>
      </w:r>
      <w:r w:rsidR="0033633A" w:rsidRPr="00CB0D1D">
        <w:rPr>
          <w:sz w:val="22"/>
        </w:rPr>
        <w:t xml:space="preserve">rittmittelanträgen beitragen, bietet das ZSBH eine Anschubfinanzierung für Professor*innen sowie Postdoktorand*innen. </w:t>
      </w:r>
      <w:r w:rsidR="0033633A">
        <w:rPr>
          <w:sz w:val="22"/>
        </w:rPr>
        <w:t>Bei einer Antragsstellung bedarf es der Beteiligung von Mitgliedern aus mind. zwei verschiedenen Säulen des ZSBH</w:t>
      </w:r>
      <w:r w:rsidR="002F192B">
        <w:rPr>
          <w:sz w:val="22"/>
        </w:rPr>
        <w:t>. Das geplante Verbundprojekt muss</w:t>
      </w:r>
      <w:r w:rsidR="00F838F5">
        <w:rPr>
          <w:sz w:val="22"/>
        </w:rPr>
        <w:t xml:space="preserve"> weiterhin</w:t>
      </w:r>
      <w:r w:rsidR="0033633A">
        <w:rPr>
          <w:sz w:val="22"/>
        </w:rPr>
        <w:t xml:space="preserve"> ein</w:t>
      </w:r>
      <w:r w:rsidR="00611122">
        <w:rPr>
          <w:sz w:val="22"/>
        </w:rPr>
        <w:t>e</w:t>
      </w:r>
      <w:r w:rsidR="0033633A">
        <w:rPr>
          <w:sz w:val="22"/>
        </w:rPr>
        <w:t xml:space="preserve"> säulenübergreifende</w:t>
      </w:r>
      <w:r w:rsidR="002F192B">
        <w:rPr>
          <w:sz w:val="22"/>
        </w:rPr>
        <w:t xml:space="preserve"> bzw. -verbindende Forschungsperspektive aufweisen</w:t>
      </w:r>
      <w:r w:rsidR="0033633A">
        <w:rPr>
          <w:sz w:val="22"/>
        </w:rPr>
        <w:t>.</w:t>
      </w:r>
      <w:r w:rsidR="002F192B">
        <w:rPr>
          <w:sz w:val="22"/>
        </w:rPr>
        <w:t xml:space="preserve"> </w:t>
      </w:r>
    </w:p>
    <w:p w14:paraId="2D7AD314" w14:textId="77777777" w:rsidR="00F838F5" w:rsidRDefault="00F838F5" w:rsidP="00F83686">
      <w:pPr>
        <w:spacing w:line="360" w:lineRule="auto"/>
        <w:ind w:right="35"/>
        <w:jc w:val="both"/>
        <w:rPr>
          <w:sz w:val="22"/>
        </w:rPr>
      </w:pPr>
    </w:p>
    <w:p w14:paraId="22D8F7D6" w14:textId="56B477D6" w:rsidR="002F192B" w:rsidRPr="00F83686" w:rsidRDefault="000E52B1" w:rsidP="00F83686">
      <w:pPr>
        <w:spacing w:line="360" w:lineRule="auto"/>
        <w:ind w:right="35"/>
        <w:jc w:val="both"/>
        <w:rPr>
          <w:sz w:val="22"/>
        </w:rPr>
      </w:pPr>
      <w:r>
        <w:rPr>
          <w:sz w:val="22"/>
        </w:rPr>
        <w:t xml:space="preserve">b) </w:t>
      </w:r>
      <w:r w:rsidR="002F192B">
        <w:rPr>
          <w:sz w:val="22"/>
        </w:rPr>
        <w:t xml:space="preserve">Darüber hinaus </w:t>
      </w:r>
      <w:r w:rsidR="002F192B" w:rsidRPr="00B56B48">
        <w:rPr>
          <w:sz w:val="22"/>
        </w:rPr>
        <w:t>unterstützt das ZSBH Initiativen</w:t>
      </w:r>
      <w:r w:rsidR="002F192B">
        <w:rPr>
          <w:sz w:val="22"/>
        </w:rPr>
        <w:t xml:space="preserve"> </w:t>
      </w:r>
      <w:r w:rsidR="00611122">
        <w:rPr>
          <w:sz w:val="22"/>
        </w:rPr>
        <w:t xml:space="preserve">die sich ganz am Anfang befinden und säulenübergreifende bzw. -verbindenden Forschungsperspektive ausloten, ohne </w:t>
      </w:r>
      <w:r w:rsidR="00F838F5">
        <w:rPr>
          <w:sz w:val="22"/>
        </w:rPr>
        <w:t xml:space="preserve">bereits </w:t>
      </w:r>
      <w:r w:rsidR="00611122">
        <w:rPr>
          <w:sz w:val="22"/>
        </w:rPr>
        <w:t xml:space="preserve">konkrete Drittmittelanträge vorzubereiten. </w:t>
      </w:r>
    </w:p>
    <w:p w14:paraId="1E9ACB2A" w14:textId="77777777" w:rsidR="0033633A" w:rsidRDefault="0033633A" w:rsidP="00B847CA">
      <w:pPr>
        <w:spacing w:line="360" w:lineRule="auto"/>
        <w:ind w:right="2161"/>
        <w:jc w:val="both"/>
        <w:rPr>
          <w:rFonts w:cs="Arial"/>
          <w:sz w:val="22"/>
          <w:szCs w:val="20"/>
        </w:rPr>
      </w:pPr>
    </w:p>
    <w:p w14:paraId="4BFC82AC" w14:textId="64E7916E" w:rsidR="0033633A" w:rsidRPr="00CB0D1D" w:rsidRDefault="0033633A" w:rsidP="00B847CA">
      <w:pPr>
        <w:spacing w:line="360" w:lineRule="auto"/>
        <w:ind w:right="2161"/>
        <w:jc w:val="both"/>
        <w:rPr>
          <w:rFonts w:cs="Arial"/>
          <w:i/>
          <w:sz w:val="22"/>
          <w:szCs w:val="20"/>
        </w:rPr>
      </w:pPr>
      <w:r w:rsidRPr="00CB0D1D">
        <w:rPr>
          <w:rFonts w:cs="Arial"/>
          <w:i/>
          <w:sz w:val="22"/>
          <w:szCs w:val="20"/>
        </w:rPr>
        <w:t>Förderlinie 2:</w:t>
      </w:r>
      <w:r w:rsidR="000E52B1" w:rsidRPr="00CB0D1D">
        <w:rPr>
          <w:rFonts w:cs="Arial"/>
          <w:i/>
          <w:sz w:val="22"/>
          <w:szCs w:val="20"/>
        </w:rPr>
        <w:t xml:space="preserve"> Anschubfinanzierung für wissenschaftlichen Nachwuchs</w:t>
      </w:r>
    </w:p>
    <w:p w14:paraId="320EDF03" w14:textId="3F33D3A1" w:rsidR="0033633A" w:rsidRPr="00F838F5" w:rsidRDefault="00675FD6" w:rsidP="00F838F5">
      <w:pPr>
        <w:spacing w:line="360" w:lineRule="auto"/>
        <w:ind w:right="35"/>
        <w:jc w:val="both"/>
        <w:rPr>
          <w:sz w:val="22"/>
        </w:rPr>
      </w:pPr>
      <w:r w:rsidRPr="00B56B48">
        <w:rPr>
          <w:sz w:val="22"/>
        </w:rPr>
        <w:t xml:space="preserve">Zur Unterstützung der Entwicklung eines eigenen </w:t>
      </w:r>
      <w:r w:rsidRPr="00CB0D1D">
        <w:rPr>
          <w:sz w:val="22"/>
        </w:rPr>
        <w:t>Forschungsprofils bietet das ZSBH eine Anschubfinanzierung zur Vorbereitung von Dri</w:t>
      </w:r>
      <w:r w:rsidR="00CE619B">
        <w:rPr>
          <w:sz w:val="22"/>
        </w:rPr>
        <w:t>ttmittelanträgen und Projekten</w:t>
      </w:r>
      <w:r w:rsidRPr="00CB0D1D">
        <w:rPr>
          <w:sz w:val="22"/>
        </w:rPr>
        <w:t xml:space="preserve"> für</w:t>
      </w:r>
      <w:r w:rsidRPr="00B56B48">
        <w:rPr>
          <w:sz w:val="22"/>
        </w:rPr>
        <w:t xml:space="preserve"> Postdoktorandinnen und Postdoktoranden sowie </w:t>
      </w:r>
      <w:r w:rsidR="00B847CA">
        <w:rPr>
          <w:sz w:val="22"/>
        </w:rPr>
        <w:t xml:space="preserve">für </w:t>
      </w:r>
      <w:r w:rsidRPr="00B56B48">
        <w:rPr>
          <w:sz w:val="22"/>
        </w:rPr>
        <w:t xml:space="preserve">Doktorandinnen und Doktoranden (in letztem Fall muss dem Antrag eine Zusage der wissenschaftlichen Begleitung des Projekts beigefügt werden). </w:t>
      </w:r>
    </w:p>
    <w:p w14:paraId="1894F57A" w14:textId="63C170FA" w:rsidR="0074568F" w:rsidRDefault="0074568F" w:rsidP="00F83686">
      <w:pPr>
        <w:pStyle w:val="berschrift1"/>
        <w:ind w:left="2836" w:firstLine="709"/>
        <w:rPr>
          <w:rFonts w:eastAsia="Arial Narrow" w:cs="Arial"/>
          <w:b w:val="0"/>
          <w:bCs w:val="0"/>
          <w:color w:val="auto"/>
          <w:sz w:val="22"/>
          <w:szCs w:val="22"/>
          <w:lang w:val="de-DE" w:eastAsia="en-US"/>
        </w:rPr>
      </w:pPr>
    </w:p>
    <w:p w14:paraId="0F1811AC" w14:textId="2D9EC807" w:rsidR="0074568F" w:rsidRDefault="0074568F" w:rsidP="0074568F"/>
    <w:p w14:paraId="3F6C8B76" w14:textId="5182899C" w:rsidR="0074568F" w:rsidRDefault="0074568F" w:rsidP="0074568F"/>
    <w:p w14:paraId="17E6110C" w14:textId="77777777" w:rsidR="0074568F" w:rsidRPr="0074568F" w:rsidRDefault="0074568F" w:rsidP="0074568F"/>
    <w:p w14:paraId="5A43EB72" w14:textId="4F0F49F4" w:rsidR="00F83686" w:rsidRPr="00035903" w:rsidRDefault="00F83686" w:rsidP="00F83686">
      <w:pPr>
        <w:pStyle w:val="berschrift1"/>
        <w:ind w:left="2836" w:firstLine="709"/>
        <w:rPr>
          <w:b w:val="0"/>
          <w:smallCaps/>
        </w:rPr>
      </w:pPr>
      <w:r>
        <w:rPr>
          <w:smallCaps/>
          <w:lang w:val="de-DE"/>
        </w:rPr>
        <w:lastRenderedPageBreak/>
        <w:t>A</w:t>
      </w:r>
      <w:proofErr w:type="spellStart"/>
      <w:r w:rsidRPr="00035903">
        <w:rPr>
          <w:smallCaps/>
        </w:rPr>
        <w:t>ufbau</w:t>
      </w:r>
      <w:proofErr w:type="spellEnd"/>
      <w:r w:rsidRPr="00035903">
        <w:rPr>
          <w:smallCaps/>
        </w:rPr>
        <w:t xml:space="preserve"> des Antrags</w:t>
      </w:r>
    </w:p>
    <w:p w14:paraId="7AAC68DA" w14:textId="77777777" w:rsidR="00F83686" w:rsidRPr="00035903" w:rsidRDefault="00F83686" w:rsidP="00F83686"/>
    <w:p w14:paraId="433F65C3" w14:textId="77777777" w:rsidR="00F83686" w:rsidRPr="00F67EAE" w:rsidRDefault="00F83686" w:rsidP="00F83686">
      <w:pPr>
        <w:pStyle w:val="Kapitel"/>
        <w:numPr>
          <w:ilvl w:val="1"/>
          <w:numId w:val="18"/>
        </w:numPr>
        <w:spacing w:line="300" w:lineRule="exact"/>
        <w:rPr>
          <w:rFonts w:ascii="Arial Narrow" w:hAnsi="Arial Narrow"/>
        </w:rPr>
      </w:pPr>
      <w:r w:rsidRPr="00F67EAE">
        <w:rPr>
          <w:rFonts w:ascii="Arial Narrow" w:hAnsi="Arial Narrow"/>
        </w:rPr>
        <w:t xml:space="preserve">Allgemeine Angaben </w:t>
      </w:r>
    </w:p>
    <w:p w14:paraId="722FB956" w14:textId="77777777" w:rsidR="00F83686" w:rsidRPr="004B117B" w:rsidRDefault="00F83686" w:rsidP="00F83686">
      <w:pPr>
        <w:pStyle w:val="Listenabsatz"/>
        <w:numPr>
          <w:ilvl w:val="1"/>
          <w:numId w:val="19"/>
        </w:numPr>
        <w:spacing w:after="160" w:line="300" w:lineRule="exact"/>
        <w:contextualSpacing/>
        <w:jc w:val="both"/>
        <w:rPr>
          <w:rFonts w:ascii="Arial Narrow" w:hAnsi="Arial Narrow"/>
          <w:sz w:val="22"/>
        </w:rPr>
      </w:pPr>
      <w:r w:rsidRPr="004B117B">
        <w:rPr>
          <w:rFonts w:ascii="Arial Narrow" w:hAnsi="Arial Narrow"/>
          <w:sz w:val="22"/>
        </w:rPr>
        <w:t xml:space="preserve">Antragsteller*innen </w:t>
      </w:r>
    </w:p>
    <w:p w14:paraId="2BE60DBB" w14:textId="4C0B7C0E" w:rsidR="00F83686" w:rsidRPr="004B117B" w:rsidRDefault="00CE619B" w:rsidP="00F83686">
      <w:pPr>
        <w:pStyle w:val="Listenabsatz"/>
        <w:numPr>
          <w:ilvl w:val="1"/>
          <w:numId w:val="19"/>
        </w:numPr>
        <w:spacing w:after="160" w:line="300" w:lineRule="exact"/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Angabe der Förderlinie &amp; </w:t>
      </w:r>
      <w:r w:rsidR="00F83686" w:rsidRPr="004B117B">
        <w:rPr>
          <w:rFonts w:ascii="Arial Narrow" w:hAnsi="Arial Narrow"/>
          <w:sz w:val="22"/>
        </w:rPr>
        <w:t xml:space="preserve">Säulenzugehörigkeit </w:t>
      </w:r>
    </w:p>
    <w:p w14:paraId="0B42C205" w14:textId="77777777" w:rsidR="00F83686" w:rsidRPr="004B117B" w:rsidRDefault="00F83686" w:rsidP="00F83686">
      <w:pPr>
        <w:pStyle w:val="Listenabsatz"/>
        <w:numPr>
          <w:ilvl w:val="1"/>
          <w:numId w:val="19"/>
        </w:numPr>
        <w:spacing w:after="160" w:line="300" w:lineRule="exact"/>
        <w:contextualSpacing/>
        <w:jc w:val="both"/>
        <w:rPr>
          <w:rFonts w:ascii="Arial Narrow" w:hAnsi="Arial Narrow"/>
          <w:sz w:val="22"/>
        </w:rPr>
      </w:pPr>
      <w:r w:rsidRPr="004B117B">
        <w:rPr>
          <w:rFonts w:ascii="Arial Narrow" w:hAnsi="Arial Narrow"/>
          <w:sz w:val="22"/>
        </w:rPr>
        <w:t>Thema und Einordnung in die Themenfelder des ZSBH</w:t>
      </w:r>
    </w:p>
    <w:p w14:paraId="1B19F8D5" w14:textId="0E19284C" w:rsidR="00F83686" w:rsidRPr="004B117B" w:rsidRDefault="0010522F" w:rsidP="0010522F">
      <w:pPr>
        <w:pStyle w:val="Listenabsatz"/>
        <w:numPr>
          <w:ilvl w:val="1"/>
          <w:numId w:val="19"/>
        </w:numPr>
        <w:spacing w:after="160" w:line="300" w:lineRule="exact"/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Angaben zur </w:t>
      </w:r>
      <w:r w:rsidRPr="0010522F">
        <w:rPr>
          <w:rFonts w:ascii="Arial Narrow" w:hAnsi="Arial Narrow"/>
          <w:sz w:val="22"/>
        </w:rPr>
        <w:t>säulenübergreifende</w:t>
      </w:r>
      <w:r>
        <w:rPr>
          <w:rFonts w:ascii="Arial Narrow" w:hAnsi="Arial Narrow"/>
          <w:sz w:val="22"/>
        </w:rPr>
        <w:t>n</w:t>
      </w:r>
      <w:r w:rsidRPr="0010522F">
        <w:rPr>
          <w:rFonts w:ascii="Arial Narrow" w:hAnsi="Arial Narrow"/>
          <w:sz w:val="22"/>
        </w:rPr>
        <w:t xml:space="preserve"> bzw. -verbindende</w:t>
      </w:r>
      <w:r>
        <w:rPr>
          <w:rFonts w:ascii="Arial Narrow" w:hAnsi="Arial Narrow"/>
          <w:sz w:val="22"/>
        </w:rPr>
        <w:t>n</w:t>
      </w:r>
      <w:r w:rsidRPr="0010522F">
        <w:rPr>
          <w:rFonts w:ascii="Arial Narrow" w:hAnsi="Arial Narrow"/>
          <w:sz w:val="22"/>
        </w:rPr>
        <w:t xml:space="preserve"> Forschungsperspektive</w:t>
      </w:r>
    </w:p>
    <w:p w14:paraId="4E6BD400" w14:textId="77777777" w:rsidR="00F83686" w:rsidRPr="004B117B" w:rsidRDefault="00F83686" w:rsidP="00F83686">
      <w:pPr>
        <w:pStyle w:val="Listenabsatz"/>
        <w:numPr>
          <w:ilvl w:val="1"/>
          <w:numId w:val="19"/>
        </w:numPr>
        <w:spacing w:after="160" w:line="300" w:lineRule="exact"/>
        <w:contextualSpacing/>
        <w:jc w:val="both"/>
        <w:rPr>
          <w:rFonts w:ascii="Arial Narrow" w:hAnsi="Arial Narrow"/>
          <w:sz w:val="22"/>
        </w:rPr>
      </w:pPr>
      <w:r w:rsidRPr="004B117B">
        <w:rPr>
          <w:rFonts w:ascii="Arial Narrow" w:hAnsi="Arial Narrow"/>
          <w:sz w:val="22"/>
        </w:rPr>
        <w:t xml:space="preserve">Antragszeitraum </w:t>
      </w:r>
    </w:p>
    <w:p w14:paraId="19B0EEED" w14:textId="77777777" w:rsidR="00F83686" w:rsidRPr="00F67EAE" w:rsidRDefault="00F83686" w:rsidP="00F83686">
      <w:pPr>
        <w:pStyle w:val="Listenabsatz"/>
        <w:spacing w:line="300" w:lineRule="exact"/>
        <w:ind w:left="1440"/>
        <w:jc w:val="both"/>
        <w:rPr>
          <w:rFonts w:ascii="Arial Narrow" w:hAnsi="Arial Narrow"/>
        </w:rPr>
      </w:pPr>
    </w:p>
    <w:p w14:paraId="33CAB54B" w14:textId="77777777" w:rsidR="00F83686" w:rsidRPr="00F67EAE" w:rsidRDefault="00F83686" w:rsidP="00F83686">
      <w:pPr>
        <w:pStyle w:val="Listenabsatz"/>
        <w:numPr>
          <w:ilvl w:val="0"/>
          <w:numId w:val="18"/>
        </w:numPr>
        <w:spacing w:after="160" w:line="300" w:lineRule="exact"/>
        <w:contextualSpacing/>
        <w:jc w:val="both"/>
        <w:rPr>
          <w:rFonts w:ascii="Arial Narrow" w:hAnsi="Arial Narrow"/>
          <w:sz w:val="24"/>
        </w:rPr>
      </w:pPr>
      <w:r w:rsidRPr="00F67EAE">
        <w:rPr>
          <w:rFonts w:ascii="Arial Narrow" w:hAnsi="Arial Narrow"/>
          <w:sz w:val="24"/>
        </w:rPr>
        <w:t xml:space="preserve">Zusammenfassung </w:t>
      </w:r>
    </w:p>
    <w:p w14:paraId="0299C4C2" w14:textId="77777777" w:rsidR="00F83686" w:rsidRPr="004B117B" w:rsidRDefault="00F83686" w:rsidP="00F83686">
      <w:pPr>
        <w:spacing w:line="300" w:lineRule="exact"/>
        <w:ind w:left="708"/>
        <w:jc w:val="both"/>
        <w:rPr>
          <w:sz w:val="22"/>
        </w:rPr>
      </w:pPr>
      <w:r w:rsidRPr="004B117B">
        <w:rPr>
          <w:sz w:val="22"/>
        </w:rPr>
        <w:t>Fragestellung, Inhalte des Vorhabens, Theorien und Methoden</w:t>
      </w:r>
    </w:p>
    <w:p w14:paraId="601DF707" w14:textId="77777777" w:rsidR="00F83686" w:rsidRPr="00F67EAE" w:rsidRDefault="00F83686" w:rsidP="00F83686">
      <w:pPr>
        <w:spacing w:line="300" w:lineRule="exact"/>
        <w:ind w:left="708"/>
        <w:jc w:val="both"/>
      </w:pPr>
    </w:p>
    <w:p w14:paraId="789ABC5B" w14:textId="0CE22B5C" w:rsidR="00F83686" w:rsidRPr="00F67EAE" w:rsidRDefault="00F83686" w:rsidP="00F83686">
      <w:pPr>
        <w:pStyle w:val="Listenabsatz"/>
        <w:numPr>
          <w:ilvl w:val="0"/>
          <w:numId w:val="18"/>
        </w:numPr>
        <w:spacing w:after="160" w:line="300" w:lineRule="exact"/>
        <w:contextualSpacing/>
        <w:jc w:val="both"/>
        <w:rPr>
          <w:rFonts w:ascii="Arial Narrow" w:hAnsi="Arial Narrow"/>
          <w:sz w:val="24"/>
        </w:rPr>
      </w:pPr>
      <w:r w:rsidRPr="00F67EAE">
        <w:rPr>
          <w:rFonts w:ascii="Arial Narrow" w:hAnsi="Arial Narrow"/>
          <w:sz w:val="24"/>
        </w:rPr>
        <w:t>Stand der Forschung und eigene Vorarbeiten</w:t>
      </w:r>
    </w:p>
    <w:p w14:paraId="6338E6B8" w14:textId="77777777" w:rsidR="00F83686" w:rsidRDefault="00F83686" w:rsidP="00F83686">
      <w:pPr>
        <w:spacing w:line="300" w:lineRule="exact"/>
        <w:ind w:left="720"/>
        <w:jc w:val="both"/>
        <w:rPr>
          <w:sz w:val="22"/>
        </w:rPr>
      </w:pPr>
      <w:r w:rsidRPr="004B117B">
        <w:rPr>
          <w:sz w:val="22"/>
        </w:rPr>
        <w:t xml:space="preserve">z.B. bereits vorliegende Ergebnisse, Tagungen/Veröffentlichungen zu dem Thema </w:t>
      </w:r>
    </w:p>
    <w:p w14:paraId="18F7FDD5" w14:textId="77777777" w:rsidR="00F83686" w:rsidRPr="004B117B" w:rsidRDefault="00F83686" w:rsidP="00F83686">
      <w:pPr>
        <w:spacing w:line="300" w:lineRule="exact"/>
        <w:ind w:left="720"/>
        <w:jc w:val="both"/>
        <w:rPr>
          <w:sz w:val="22"/>
        </w:rPr>
      </w:pPr>
    </w:p>
    <w:p w14:paraId="7CD197D0" w14:textId="77777777" w:rsidR="00F83686" w:rsidRPr="00F67EAE" w:rsidRDefault="00F83686" w:rsidP="00F83686">
      <w:pPr>
        <w:pStyle w:val="Listenabsatz"/>
        <w:numPr>
          <w:ilvl w:val="0"/>
          <w:numId w:val="18"/>
        </w:numPr>
        <w:spacing w:after="160" w:line="300" w:lineRule="exact"/>
        <w:contextualSpacing/>
        <w:jc w:val="both"/>
        <w:rPr>
          <w:rFonts w:ascii="Arial Narrow" w:hAnsi="Arial Narrow"/>
          <w:sz w:val="24"/>
        </w:rPr>
      </w:pPr>
      <w:r w:rsidRPr="00F67EAE">
        <w:rPr>
          <w:rFonts w:ascii="Arial Narrow" w:hAnsi="Arial Narrow"/>
          <w:sz w:val="24"/>
        </w:rPr>
        <w:t xml:space="preserve">Ziele der angestrebten Förderung </w:t>
      </w:r>
    </w:p>
    <w:p w14:paraId="0FB9F2B0" w14:textId="21A2CD90" w:rsidR="00F83686" w:rsidRPr="004B117B" w:rsidRDefault="0010522F" w:rsidP="00F83686">
      <w:pPr>
        <w:spacing w:line="300" w:lineRule="exact"/>
        <w:ind w:left="708"/>
        <w:jc w:val="both"/>
        <w:rPr>
          <w:sz w:val="22"/>
        </w:rPr>
      </w:pPr>
      <w:r>
        <w:rPr>
          <w:sz w:val="22"/>
        </w:rPr>
        <w:t>S</w:t>
      </w:r>
      <w:r w:rsidRPr="0010522F">
        <w:rPr>
          <w:sz w:val="22"/>
        </w:rPr>
        <w:t>äulenübergreifenden bzw. -verbindenden Forschungsperspektive</w:t>
      </w:r>
      <w:r>
        <w:rPr>
          <w:sz w:val="22"/>
        </w:rPr>
        <w:t xml:space="preserve"> (nur bei Förderlinie 1), b</w:t>
      </w:r>
      <w:r w:rsidR="00F83686" w:rsidRPr="004B117B">
        <w:rPr>
          <w:sz w:val="22"/>
        </w:rPr>
        <w:t>estehende Zusammenhänge und potenzielle Anschlussperspektiven des Vorhabens (Entwicklung von Verbundforschung, spezifische Drittmittelanträge</w:t>
      </w:r>
      <w:r>
        <w:rPr>
          <w:sz w:val="22"/>
        </w:rPr>
        <w:t xml:space="preserve"> (nur bei Förderlinie 1a und 2)</w:t>
      </w:r>
      <w:r w:rsidR="00F83686" w:rsidRPr="004B117B">
        <w:rPr>
          <w:sz w:val="22"/>
        </w:rPr>
        <w:t>, Publikationen, Qualifikationsvorhaben, geplante Aufarbeitung der Ergebnisse und Daten für spätere Nutzungen o.ä.)</w:t>
      </w:r>
    </w:p>
    <w:p w14:paraId="6BA0019B" w14:textId="77777777" w:rsidR="00F83686" w:rsidRPr="00F67EAE" w:rsidRDefault="00F83686" w:rsidP="00F83686">
      <w:pPr>
        <w:spacing w:line="300" w:lineRule="exact"/>
        <w:ind w:left="708"/>
        <w:jc w:val="both"/>
      </w:pPr>
    </w:p>
    <w:p w14:paraId="746A95EF" w14:textId="77777777" w:rsidR="00F83686" w:rsidRPr="00F67EAE" w:rsidRDefault="00F83686" w:rsidP="00F83686">
      <w:pPr>
        <w:pStyle w:val="Listenabsatz"/>
        <w:numPr>
          <w:ilvl w:val="0"/>
          <w:numId w:val="18"/>
        </w:numPr>
        <w:spacing w:after="160" w:line="300" w:lineRule="exact"/>
        <w:contextualSpacing/>
        <w:jc w:val="both"/>
        <w:rPr>
          <w:rFonts w:ascii="Arial Narrow" w:hAnsi="Arial Narrow"/>
          <w:sz w:val="24"/>
          <w:szCs w:val="24"/>
        </w:rPr>
      </w:pPr>
      <w:r w:rsidRPr="00F67EAE">
        <w:rPr>
          <w:rFonts w:ascii="Arial Narrow" w:hAnsi="Arial Narrow"/>
          <w:sz w:val="24"/>
          <w:szCs w:val="24"/>
        </w:rPr>
        <w:t xml:space="preserve">Zeit- und Arbeitsplan </w:t>
      </w:r>
    </w:p>
    <w:p w14:paraId="3806F121" w14:textId="77777777" w:rsidR="00F83686" w:rsidRPr="00F67EAE" w:rsidRDefault="00F83686" w:rsidP="00F83686">
      <w:pPr>
        <w:pStyle w:val="Kapitel"/>
        <w:numPr>
          <w:ilvl w:val="0"/>
          <w:numId w:val="18"/>
        </w:numPr>
        <w:spacing w:line="300" w:lineRule="exact"/>
        <w:rPr>
          <w:rFonts w:ascii="Arial Narrow" w:hAnsi="Arial Narrow"/>
          <w:szCs w:val="24"/>
        </w:rPr>
      </w:pPr>
      <w:r w:rsidRPr="00F67EAE">
        <w:rPr>
          <w:rFonts w:ascii="Arial Narrow" w:hAnsi="Arial Narrow"/>
          <w:szCs w:val="24"/>
        </w:rPr>
        <w:t xml:space="preserve">Übersicht über die beantragten Mittel </w:t>
      </w:r>
    </w:p>
    <w:p w14:paraId="7D5D49D7" w14:textId="77777777" w:rsidR="00F83686" w:rsidRPr="004B117B" w:rsidRDefault="00F83686" w:rsidP="00F83686">
      <w:pPr>
        <w:spacing w:line="300" w:lineRule="exact"/>
        <w:ind w:left="708"/>
        <w:jc w:val="both"/>
        <w:rPr>
          <w:sz w:val="22"/>
        </w:rPr>
      </w:pPr>
      <w:r w:rsidRPr="004B117B">
        <w:rPr>
          <w:sz w:val="22"/>
        </w:rPr>
        <w:t xml:space="preserve">Umfang und Verwendung (unterschieden nach Personal- und Sachmitteln). Bitte nennen Sie die Personalkostenkategorie (z.B. </w:t>
      </w:r>
      <w:hyperlink r:id="rId12" w:history="1">
        <w:r w:rsidRPr="004B117B">
          <w:rPr>
            <w:rStyle w:val="Hyperlink"/>
            <w:sz w:val="22"/>
          </w:rPr>
          <w:t>studentische oder wissenschaftliche Hilfskraft</w:t>
        </w:r>
      </w:hyperlink>
      <w:r w:rsidRPr="004B117B">
        <w:rPr>
          <w:sz w:val="22"/>
        </w:rPr>
        <w:t xml:space="preserve">) und kalkulieren Sie mit den an der Johannes Gutenberg-Universität Mainz gültigen Sätzen. </w:t>
      </w:r>
    </w:p>
    <w:p w14:paraId="7EE6A88D" w14:textId="77777777" w:rsidR="00F83686" w:rsidRPr="004B117B" w:rsidRDefault="00F83686" w:rsidP="00F83686">
      <w:pPr>
        <w:spacing w:line="300" w:lineRule="exact"/>
        <w:jc w:val="both"/>
        <w:rPr>
          <w:sz w:val="22"/>
        </w:rPr>
      </w:pPr>
    </w:p>
    <w:p w14:paraId="71DD1557" w14:textId="51CCE32A" w:rsidR="00F83686" w:rsidRPr="004B117B" w:rsidRDefault="00F83686" w:rsidP="00F83686">
      <w:pPr>
        <w:spacing w:line="300" w:lineRule="exact"/>
        <w:jc w:val="both"/>
        <w:rPr>
          <w:sz w:val="22"/>
        </w:rPr>
      </w:pPr>
      <w:r w:rsidRPr="004B117B">
        <w:rPr>
          <w:sz w:val="22"/>
        </w:rPr>
        <w:t>Der Antrag soll max. fünf DIN-A4-Seiten (</w:t>
      </w:r>
      <w:r w:rsidRPr="004B117B">
        <w:rPr>
          <w:rStyle w:val="normaltextrun"/>
          <w:rFonts w:cs="Calibri"/>
          <w:color w:val="000000"/>
          <w:sz w:val="22"/>
          <w:shd w:val="clear" w:color="auto" w:fill="FFFFFF"/>
        </w:rPr>
        <w:t>Schriftgröße: Arial, 11pt, Zeilenabstand 1</w:t>
      </w:r>
      <w:r w:rsidR="00C618DC">
        <w:rPr>
          <w:rStyle w:val="normaltextrun"/>
          <w:rFonts w:cs="Calibri"/>
          <w:color w:val="000000"/>
          <w:sz w:val="22"/>
          <w:shd w:val="clear" w:color="auto" w:fill="FFFFFF"/>
        </w:rPr>
        <w:t>.</w:t>
      </w:r>
      <w:r w:rsidRPr="004B117B">
        <w:rPr>
          <w:rStyle w:val="normaltextrun"/>
          <w:rFonts w:cs="Calibri"/>
          <w:color w:val="000000"/>
          <w:sz w:val="22"/>
          <w:shd w:val="clear" w:color="auto" w:fill="FFFFFF"/>
        </w:rPr>
        <w:t>5pt)</w:t>
      </w:r>
      <w:r w:rsidRPr="004B117B">
        <w:rPr>
          <w:sz w:val="22"/>
        </w:rPr>
        <w:t xml:space="preserve"> umfassen.</w:t>
      </w:r>
    </w:p>
    <w:p w14:paraId="6A7AF0E8" w14:textId="66804932" w:rsidR="00675FD6" w:rsidRDefault="00675FD6" w:rsidP="0092652D">
      <w:pPr>
        <w:rPr>
          <w:rFonts w:ascii="Arial" w:hAnsi="Arial" w:cs="Arial"/>
          <w:sz w:val="24"/>
          <w:szCs w:val="24"/>
        </w:rPr>
      </w:pPr>
    </w:p>
    <w:p w14:paraId="55988CB4" w14:textId="41FD87DD" w:rsidR="00557586" w:rsidRDefault="00557586" w:rsidP="0092652D">
      <w:pPr>
        <w:rPr>
          <w:rFonts w:ascii="Arial" w:hAnsi="Arial" w:cs="Arial"/>
          <w:sz w:val="24"/>
          <w:szCs w:val="24"/>
        </w:rPr>
      </w:pPr>
    </w:p>
    <w:p w14:paraId="3BEF83D7" w14:textId="05218576" w:rsidR="00085504" w:rsidRDefault="00085504" w:rsidP="00CB0D1D">
      <w:pPr>
        <w:tabs>
          <w:tab w:val="left" w:pos="7900"/>
        </w:tabs>
        <w:rPr>
          <w:rFonts w:ascii="Arial" w:hAnsi="Arial" w:cs="Arial"/>
          <w:sz w:val="24"/>
          <w:szCs w:val="24"/>
        </w:rPr>
      </w:pPr>
    </w:p>
    <w:p w14:paraId="7209AD7F" w14:textId="133F4951" w:rsidR="00F83686" w:rsidRDefault="00F83686" w:rsidP="00CB0D1D">
      <w:pPr>
        <w:tabs>
          <w:tab w:val="left" w:pos="7900"/>
        </w:tabs>
        <w:rPr>
          <w:rFonts w:ascii="Arial" w:hAnsi="Arial" w:cs="Arial"/>
          <w:sz w:val="24"/>
          <w:szCs w:val="24"/>
        </w:rPr>
      </w:pPr>
    </w:p>
    <w:p w14:paraId="7DEC663D" w14:textId="2AD6B7D2" w:rsidR="00F83686" w:rsidRDefault="00F83686" w:rsidP="00CB0D1D">
      <w:pPr>
        <w:tabs>
          <w:tab w:val="left" w:pos="7900"/>
        </w:tabs>
        <w:rPr>
          <w:rFonts w:ascii="Arial" w:hAnsi="Arial" w:cs="Arial"/>
          <w:sz w:val="24"/>
          <w:szCs w:val="24"/>
        </w:rPr>
      </w:pPr>
    </w:p>
    <w:p w14:paraId="0A56C497" w14:textId="6F2F1473" w:rsidR="00F83686" w:rsidRDefault="00F83686" w:rsidP="00CB0D1D">
      <w:pPr>
        <w:tabs>
          <w:tab w:val="left" w:pos="7900"/>
        </w:tabs>
        <w:rPr>
          <w:rFonts w:ascii="Arial" w:hAnsi="Arial" w:cs="Arial"/>
          <w:sz w:val="24"/>
          <w:szCs w:val="24"/>
        </w:rPr>
      </w:pPr>
    </w:p>
    <w:p w14:paraId="7C3064DA" w14:textId="602A0E53" w:rsidR="00F83686" w:rsidRDefault="00F83686" w:rsidP="00CB0D1D">
      <w:pPr>
        <w:tabs>
          <w:tab w:val="left" w:pos="7900"/>
        </w:tabs>
        <w:rPr>
          <w:rFonts w:ascii="Arial" w:hAnsi="Arial" w:cs="Arial"/>
          <w:sz w:val="24"/>
          <w:szCs w:val="24"/>
        </w:rPr>
      </w:pPr>
    </w:p>
    <w:p w14:paraId="48747618" w14:textId="6123175F" w:rsidR="00F83686" w:rsidRDefault="00F83686" w:rsidP="00CB0D1D">
      <w:pPr>
        <w:tabs>
          <w:tab w:val="left" w:pos="7900"/>
        </w:tabs>
        <w:rPr>
          <w:rFonts w:ascii="Arial" w:hAnsi="Arial" w:cs="Arial"/>
          <w:sz w:val="24"/>
          <w:szCs w:val="24"/>
        </w:rPr>
      </w:pPr>
    </w:p>
    <w:p w14:paraId="1A446EF5" w14:textId="6D34FDEF" w:rsidR="00F83686" w:rsidRDefault="00F83686" w:rsidP="00CB0D1D">
      <w:pPr>
        <w:tabs>
          <w:tab w:val="left" w:pos="7900"/>
        </w:tabs>
        <w:rPr>
          <w:rFonts w:ascii="Arial" w:hAnsi="Arial" w:cs="Arial"/>
          <w:sz w:val="24"/>
          <w:szCs w:val="24"/>
        </w:rPr>
      </w:pPr>
    </w:p>
    <w:p w14:paraId="24FEAEA4" w14:textId="0706C6AA" w:rsidR="00F83686" w:rsidRDefault="00F83686" w:rsidP="00CB0D1D">
      <w:pPr>
        <w:tabs>
          <w:tab w:val="left" w:pos="7900"/>
        </w:tabs>
        <w:rPr>
          <w:rFonts w:ascii="Arial" w:hAnsi="Arial" w:cs="Arial"/>
          <w:sz w:val="24"/>
          <w:szCs w:val="24"/>
        </w:rPr>
      </w:pPr>
    </w:p>
    <w:p w14:paraId="592E9055" w14:textId="52C88942" w:rsidR="00F83686" w:rsidRDefault="00F83686" w:rsidP="00F83686">
      <w:pPr>
        <w:spacing w:line="300" w:lineRule="exact"/>
        <w:jc w:val="both"/>
      </w:pPr>
    </w:p>
    <w:p w14:paraId="6A63EA2A" w14:textId="77777777" w:rsidR="00F83686" w:rsidRPr="00A921DF" w:rsidRDefault="00F83686" w:rsidP="00F83686">
      <w:pPr>
        <w:pStyle w:val="berschrift1"/>
        <w:jc w:val="center"/>
        <w:rPr>
          <w:b w:val="0"/>
          <w:smallCaps/>
        </w:rPr>
      </w:pPr>
      <w:r>
        <w:rPr>
          <w:smallCaps/>
        </w:rPr>
        <w:t>Bestätigung Ko-Finanzierung</w:t>
      </w:r>
    </w:p>
    <w:p w14:paraId="161B2C92" w14:textId="63817050" w:rsidR="00F83686" w:rsidRPr="00A921DF" w:rsidRDefault="00CE619B" w:rsidP="00CE619B">
      <w:pPr>
        <w:ind w:left="2836"/>
        <w:jc w:val="both"/>
      </w:pPr>
      <w:r>
        <w:t xml:space="preserve">        (Bei allen Förderlinien anzugeben</w:t>
      </w:r>
      <w:r>
        <w:t>)</w:t>
      </w:r>
    </w:p>
    <w:p w14:paraId="2B899251" w14:textId="77777777" w:rsidR="00F83686" w:rsidRPr="00A921DF" w:rsidRDefault="00F83686" w:rsidP="00F83686">
      <w:pPr>
        <w:jc w:val="both"/>
      </w:pPr>
      <w:r w:rsidRPr="00A921DF">
        <w:t xml:space="preserve"> </w:t>
      </w:r>
    </w:p>
    <w:p w14:paraId="57BEE685" w14:textId="77777777" w:rsidR="00F83686" w:rsidRPr="00A921DF" w:rsidRDefault="00F83686" w:rsidP="00F83686">
      <w:pPr>
        <w:spacing w:line="360" w:lineRule="auto"/>
        <w:jc w:val="both"/>
      </w:pPr>
      <w:r w:rsidRPr="00A921DF">
        <w:t>Die Antragstellerin</w:t>
      </w:r>
      <w:r>
        <w:t>/</w:t>
      </w:r>
      <w:r w:rsidRPr="00A921DF">
        <w:t>der Antragsteller versichert, dass sie</w:t>
      </w:r>
      <w:r>
        <w:t>/</w:t>
      </w:r>
      <w:r w:rsidRPr="00A921DF">
        <w:t>er unaufgefordert alle Anträge auf Ko-Finanzierung für dieses oder ähnliche Vorhaben bei anderen Förderprogrammen der Universität (z.B. Forschungsschwerpunkte/</w:t>
      </w:r>
      <w:r>
        <w:t xml:space="preserve"> </w:t>
      </w:r>
      <w:r w:rsidRPr="00A921DF">
        <w:t xml:space="preserve">-zentren, inneruniversitäre Forschungsförderung) oder anderen Förderern offenlegt und dass eine Doppelfinanzierung durch Dritte ausgeschlossen ist. </w:t>
      </w:r>
    </w:p>
    <w:p w14:paraId="519E65E4" w14:textId="77777777" w:rsidR="00F83686" w:rsidRDefault="00F83686" w:rsidP="00F83686">
      <w:pPr>
        <w:jc w:val="both"/>
      </w:pPr>
      <w:r w:rsidRPr="00A921DF">
        <w:t xml:space="preserve"> </w:t>
      </w:r>
    </w:p>
    <w:p w14:paraId="44B7B30B" w14:textId="77777777" w:rsidR="00F83686" w:rsidRPr="00A921DF" w:rsidRDefault="00F83686" w:rsidP="00F83686">
      <w:pPr>
        <w:jc w:val="both"/>
      </w:pPr>
    </w:p>
    <w:p w14:paraId="565C9751" w14:textId="77777777" w:rsidR="00F83686" w:rsidRPr="00A921DF" w:rsidRDefault="00F83686" w:rsidP="00F83686">
      <w:pPr>
        <w:jc w:val="both"/>
      </w:pPr>
      <w:r w:rsidRPr="00A921DF">
        <w:t xml:space="preserve"> </w:t>
      </w:r>
    </w:p>
    <w:p w14:paraId="3925F4F7" w14:textId="77777777" w:rsidR="00F83686" w:rsidRDefault="00F83686" w:rsidP="00F83686">
      <w:pPr>
        <w:jc w:val="both"/>
      </w:pPr>
      <w:r w:rsidRPr="00A921DF">
        <w:t xml:space="preserve">___________________________________________ </w:t>
      </w:r>
    </w:p>
    <w:p w14:paraId="003368D9" w14:textId="77777777" w:rsidR="00F83686" w:rsidRPr="00A921DF" w:rsidRDefault="00F83686" w:rsidP="00F83686">
      <w:pPr>
        <w:jc w:val="both"/>
      </w:pPr>
      <w:r w:rsidRPr="00A921DF">
        <w:t xml:space="preserve">Ort, Datum   </w:t>
      </w:r>
      <w:r>
        <w:tab/>
      </w:r>
      <w:r>
        <w:tab/>
      </w:r>
      <w:r w:rsidRPr="00A921DF">
        <w:t xml:space="preserve">Unterschrift </w:t>
      </w:r>
    </w:p>
    <w:p w14:paraId="4F49FA63" w14:textId="77777777" w:rsidR="00F83686" w:rsidRPr="00A921DF" w:rsidRDefault="00F83686" w:rsidP="00F83686">
      <w:pPr>
        <w:jc w:val="both"/>
      </w:pPr>
      <w:r w:rsidRPr="00A921DF">
        <w:t xml:space="preserve"> </w:t>
      </w:r>
    </w:p>
    <w:p w14:paraId="64179296" w14:textId="77777777" w:rsidR="00F83686" w:rsidRPr="00035903" w:rsidRDefault="00F83686" w:rsidP="00F83686">
      <w:pPr>
        <w:jc w:val="both"/>
      </w:pPr>
    </w:p>
    <w:p w14:paraId="775F7EEC" w14:textId="77777777" w:rsidR="00F83686" w:rsidRPr="002A1FDE" w:rsidRDefault="00F83686" w:rsidP="00F83686">
      <w:pPr>
        <w:spacing w:line="300" w:lineRule="exact"/>
        <w:jc w:val="both"/>
      </w:pPr>
    </w:p>
    <w:p w14:paraId="25951C4C" w14:textId="209B871B" w:rsidR="00F83686" w:rsidRPr="00085504" w:rsidRDefault="00F83686" w:rsidP="00F83686">
      <w:pPr>
        <w:spacing w:line="300" w:lineRule="exact"/>
        <w:jc w:val="both"/>
      </w:pPr>
    </w:p>
    <w:p w14:paraId="646B4D20" w14:textId="77777777" w:rsidR="00F83686" w:rsidRDefault="00F83686" w:rsidP="00F83686">
      <w:pPr>
        <w:rPr>
          <w:rFonts w:ascii="Arial" w:hAnsi="Arial" w:cs="Arial"/>
          <w:sz w:val="24"/>
          <w:szCs w:val="24"/>
        </w:rPr>
      </w:pPr>
    </w:p>
    <w:p w14:paraId="037AA357" w14:textId="77777777" w:rsidR="00F83686" w:rsidRPr="00085504" w:rsidRDefault="00F83686" w:rsidP="00F83686">
      <w:pPr>
        <w:pStyle w:val="berschrift1"/>
        <w:jc w:val="center"/>
        <w:rPr>
          <w:b w:val="0"/>
          <w:smallCaps/>
          <w:lang w:val="de-DE"/>
        </w:rPr>
      </w:pPr>
      <w:r>
        <w:rPr>
          <w:smallCaps/>
        </w:rPr>
        <w:t>Bestätigung</w:t>
      </w:r>
      <w:r>
        <w:rPr>
          <w:smallCaps/>
          <w:lang w:val="de-DE"/>
        </w:rPr>
        <w:t xml:space="preserve"> des Vorgesetzten</w:t>
      </w:r>
    </w:p>
    <w:p w14:paraId="12D8E480" w14:textId="2DD26C03" w:rsidR="00F83686" w:rsidRDefault="00F83686" w:rsidP="00F83686">
      <w:pPr>
        <w:ind w:left="2127" w:firstLine="709"/>
        <w:jc w:val="both"/>
      </w:pPr>
      <w:r>
        <w:t xml:space="preserve">         (Nur bei Antrag für die Förderlinie 2)</w:t>
      </w:r>
    </w:p>
    <w:p w14:paraId="7C86742C" w14:textId="77777777" w:rsidR="00F83686" w:rsidRPr="00A921DF" w:rsidRDefault="00F83686" w:rsidP="00F83686">
      <w:pPr>
        <w:ind w:left="2127" w:firstLine="709"/>
        <w:jc w:val="both"/>
      </w:pPr>
    </w:p>
    <w:p w14:paraId="25C2B634" w14:textId="77777777" w:rsidR="00F83686" w:rsidRPr="00A921DF" w:rsidRDefault="00F83686" w:rsidP="00F83686">
      <w:pPr>
        <w:spacing w:line="360" w:lineRule="auto"/>
        <w:jc w:val="both"/>
      </w:pPr>
      <w:r w:rsidRPr="005A7447">
        <w:t>Hiermit bestätige ich, dass ich den Antrag zur Anschubfinanzierung meines Mitarbeiters/ meiner Mitarbeiterin zur Kenntnis genommen habe.</w:t>
      </w:r>
      <w:r>
        <w:t xml:space="preserve"> (</w:t>
      </w:r>
      <w:r w:rsidRPr="003B6A2A">
        <w:rPr>
          <w:u w:val="single"/>
        </w:rPr>
        <w:t>Diese Erklärung ist nur notwendig, wenn der Antragssteller/ die Antragstellerin nicht promoviert ist</w:t>
      </w:r>
      <w:r>
        <w:t>).</w:t>
      </w:r>
    </w:p>
    <w:p w14:paraId="39D4A91B" w14:textId="77777777" w:rsidR="00F83686" w:rsidRDefault="00F83686" w:rsidP="00F83686">
      <w:pPr>
        <w:jc w:val="both"/>
      </w:pPr>
      <w:r w:rsidRPr="00A921DF">
        <w:t xml:space="preserve"> </w:t>
      </w:r>
    </w:p>
    <w:p w14:paraId="2E683DD6" w14:textId="77777777" w:rsidR="00F83686" w:rsidRPr="00A921DF" w:rsidRDefault="00F83686" w:rsidP="00F83686">
      <w:pPr>
        <w:jc w:val="both"/>
      </w:pPr>
    </w:p>
    <w:p w14:paraId="70190A17" w14:textId="77777777" w:rsidR="00F83686" w:rsidRPr="00A921DF" w:rsidRDefault="00F83686" w:rsidP="00F83686">
      <w:pPr>
        <w:jc w:val="both"/>
      </w:pPr>
      <w:r w:rsidRPr="00A921DF">
        <w:t xml:space="preserve"> </w:t>
      </w:r>
    </w:p>
    <w:p w14:paraId="0BA4FBE9" w14:textId="77777777" w:rsidR="00F83686" w:rsidRDefault="00F83686" w:rsidP="00F83686">
      <w:pPr>
        <w:jc w:val="both"/>
      </w:pPr>
      <w:r w:rsidRPr="00A921DF">
        <w:t>________________</w:t>
      </w:r>
      <w:r>
        <w:rPr>
          <w:u w:val="single"/>
        </w:rPr>
        <w:t xml:space="preserve">                                                                        </w:t>
      </w:r>
      <w:r w:rsidRPr="00A921DF">
        <w:t xml:space="preserve">___________________________ </w:t>
      </w:r>
    </w:p>
    <w:p w14:paraId="5360CE51" w14:textId="77777777" w:rsidR="00F83686" w:rsidRPr="00A921DF" w:rsidRDefault="00F83686" w:rsidP="00F83686">
      <w:pPr>
        <w:jc w:val="both"/>
      </w:pPr>
      <w:r w:rsidRPr="00A921DF">
        <w:t xml:space="preserve">Ort, Datum   </w:t>
      </w:r>
      <w:r>
        <w:tab/>
      </w:r>
      <w:r>
        <w:tab/>
        <w:t xml:space="preserve">                   Name</w:t>
      </w:r>
      <w:r>
        <w:tab/>
        <w:t xml:space="preserve">                                                  </w:t>
      </w:r>
      <w:r w:rsidRPr="00A921DF">
        <w:t xml:space="preserve">Unterschrift </w:t>
      </w:r>
    </w:p>
    <w:p w14:paraId="43D7EDDD" w14:textId="77777777" w:rsidR="00F83686" w:rsidRPr="00A921DF" w:rsidRDefault="00F83686" w:rsidP="00F83686">
      <w:pPr>
        <w:jc w:val="both"/>
      </w:pPr>
      <w:r w:rsidRPr="00A921DF">
        <w:t xml:space="preserve"> </w:t>
      </w:r>
    </w:p>
    <w:p w14:paraId="30C338AD" w14:textId="77777777" w:rsidR="00F83686" w:rsidRPr="00E213A2" w:rsidRDefault="00F83686" w:rsidP="00F83686">
      <w:pPr>
        <w:tabs>
          <w:tab w:val="left" w:pos="790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83686" w:rsidRPr="00E213A2" w:rsidSect="00584AD5">
      <w:headerReference w:type="default" r:id="rId13"/>
      <w:headerReference w:type="first" r:id="rId14"/>
      <w:pgSz w:w="11906" w:h="16838"/>
      <w:pgMar w:top="2127" w:right="1274" w:bottom="1134" w:left="1383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9AA1" w16cex:dateUtc="2022-01-26T08:44:00Z"/>
  <w16cex:commentExtensible w16cex:durableId="259BAFDF" w16cex:dateUtc="2022-01-26T09:46:00Z"/>
  <w16cex:commentExtensible w16cex:durableId="259B9AA2" w16cex:dateUtc="2022-01-26T08:42:00Z"/>
  <w16cex:commentExtensible w16cex:durableId="259B9AA3" w16cex:dateUtc="2022-01-26T08:42:00Z"/>
  <w16cex:commentExtensible w16cex:durableId="259BAFE2" w16cex:dateUtc="2022-01-26T09:50:00Z"/>
  <w16cex:commentExtensible w16cex:durableId="259B9AA5" w16cex:dateUtc="2022-01-26T08:42:00Z"/>
  <w16cex:commentExtensible w16cex:durableId="259BAFE4" w16cex:dateUtc="2022-01-26T09:35:00Z"/>
  <w16cex:commentExtensible w16cex:durableId="259B9AA6" w16cex:dateUtc="2022-01-26T08:41:00Z"/>
  <w16cex:commentExtensible w16cex:durableId="259B9AA7" w16cex:dateUtc="2022-01-26T08:44:00Z"/>
  <w16cex:commentExtensible w16cex:durableId="259B9AA8" w16cex:dateUtc="2022-01-26T08:45:00Z"/>
  <w16cex:commentExtensible w16cex:durableId="259BAFE8" w16cex:dateUtc="2022-01-26T09:54:00Z"/>
  <w16cex:commentExtensible w16cex:durableId="259B9AAA" w16cex:dateUtc="2022-01-26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351AE0" w16cid:durableId="259B9AA1"/>
  <w16cid:commentId w16cid:paraId="053E761A" w16cid:durableId="259BAFDF"/>
  <w16cid:commentId w16cid:paraId="1E58FFDE" w16cid:durableId="259B9AA2"/>
  <w16cid:commentId w16cid:paraId="56C2F9F6" w16cid:durableId="259B9AA3"/>
  <w16cid:commentId w16cid:paraId="11C24A4C" w16cid:durableId="259BAFE2"/>
  <w16cid:commentId w16cid:paraId="20C568C0" w16cid:durableId="259B9AA5"/>
  <w16cid:commentId w16cid:paraId="1EE09750" w16cid:durableId="259BAFE4"/>
  <w16cid:commentId w16cid:paraId="3487B2A5" w16cid:durableId="259B9AA6"/>
  <w16cid:commentId w16cid:paraId="0D0EDDDB" w16cid:durableId="259B9AA7"/>
  <w16cid:commentId w16cid:paraId="4F405A63" w16cid:durableId="259B9AA8"/>
  <w16cid:commentId w16cid:paraId="205AE9A1" w16cid:durableId="259BAFE8"/>
  <w16cid:commentId w16cid:paraId="0785611A" w16cid:durableId="259B9A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F42FE" w14:textId="77777777" w:rsidR="009902AE" w:rsidRDefault="009902AE" w:rsidP="000A6793">
      <w:r>
        <w:separator/>
      </w:r>
    </w:p>
    <w:p w14:paraId="48F9E5D6" w14:textId="77777777" w:rsidR="009902AE" w:rsidRDefault="009902AE" w:rsidP="000A6793"/>
  </w:endnote>
  <w:endnote w:type="continuationSeparator" w:id="0">
    <w:p w14:paraId="4A689421" w14:textId="77777777" w:rsidR="009902AE" w:rsidRDefault="009902AE" w:rsidP="000A6793">
      <w:r>
        <w:continuationSeparator/>
      </w:r>
    </w:p>
    <w:p w14:paraId="29078CD5" w14:textId="77777777" w:rsidR="009902AE" w:rsidRDefault="009902AE" w:rsidP="000A6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utiger LT 57 Cn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F72CC" w14:textId="77777777" w:rsidR="009902AE" w:rsidRDefault="009902AE" w:rsidP="000A6793">
      <w:r>
        <w:separator/>
      </w:r>
    </w:p>
    <w:p w14:paraId="3B03F9B1" w14:textId="77777777" w:rsidR="009902AE" w:rsidRDefault="009902AE" w:rsidP="000A6793"/>
  </w:footnote>
  <w:footnote w:type="continuationSeparator" w:id="0">
    <w:p w14:paraId="5CC195AE" w14:textId="77777777" w:rsidR="009902AE" w:rsidRDefault="009902AE" w:rsidP="000A6793">
      <w:r>
        <w:continuationSeparator/>
      </w:r>
    </w:p>
    <w:p w14:paraId="09981865" w14:textId="77777777" w:rsidR="009902AE" w:rsidRDefault="009902AE" w:rsidP="000A6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8F96" w14:textId="5374E9FE" w:rsidR="005947FA" w:rsidRPr="00F95A7E" w:rsidRDefault="005947FA" w:rsidP="000A6793">
    <w:pPr>
      <w:rPr>
        <w:kern w:val="1"/>
      </w:rPr>
    </w:pPr>
    <w:r>
      <w:rPr>
        <w:kern w:val="1"/>
      </w:rPr>
      <w:t xml:space="preserve">Seite </w:t>
    </w:r>
    <w:r>
      <w:rPr>
        <w:kern w:val="1"/>
      </w:rPr>
      <w:fldChar w:fldCharType="begin"/>
    </w:r>
    <w:r>
      <w:rPr>
        <w:kern w:val="1"/>
      </w:rPr>
      <w:instrText xml:space="preserve"> PAGE  \* Arabic  \* MERGEFORMAT </w:instrText>
    </w:r>
    <w:r>
      <w:rPr>
        <w:kern w:val="1"/>
      </w:rPr>
      <w:fldChar w:fldCharType="separate"/>
    </w:r>
    <w:r w:rsidR="00A473A2">
      <w:rPr>
        <w:noProof/>
        <w:kern w:val="1"/>
      </w:rPr>
      <w:t>3</w:t>
    </w:r>
    <w:r>
      <w:rPr>
        <w:kern w:val="1"/>
      </w:rPr>
      <w:fldChar w:fldCharType="end"/>
    </w:r>
  </w:p>
  <w:p w14:paraId="566360F5" w14:textId="1FD41DD8" w:rsidR="005947FA" w:rsidRDefault="005947FA" w:rsidP="000A6793">
    <w:pPr>
      <w:pStyle w:val="Kopfzeile"/>
    </w:pPr>
  </w:p>
  <w:p w14:paraId="3D8B6D66" w14:textId="07474670" w:rsidR="005947FA" w:rsidRDefault="005947FA" w:rsidP="000A6793"/>
  <w:p w14:paraId="28F0A617" w14:textId="18131D05" w:rsidR="005947FA" w:rsidRDefault="006609B5" w:rsidP="000A6793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6204A9" wp14:editId="05DED3CA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FD354" w14:textId="77777777" w:rsidR="005947FA" w:rsidRDefault="005947FA" w:rsidP="000A6793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204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75pt;margin-top:185pt;width:180.0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" filled="f" stroked="f">
              <v:textbox inset=".5mm,.5mm,.5mm,.5mm">
                <w:txbxContent>
                  <w:p w14:paraId="3A7FD354" w14:textId="77777777" w:rsidR="005947FA" w:rsidRDefault="005947FA" w:rsidP="000A6793"/>
                </w:txbxContent>
              </v:textbox>
              <w10:wrap anchorx="page" anchory="page"/>
            </v:shape>
          </w:pict>
        </mc:Fallback>
      </mc:AlternateContent>
    </w:r>
  </w:p>
  <w:p w14:paraId="4496ACAF" w14:textId="36BA477C" w:rsidR="00BD0A17" w:rsidRDefault="00BD0A17"/>
  <w:p w14:paraId="3791C1F5" w14:textId="77777777" w:rsidR="00BD0A17" w:rsidRDefault="00BD0A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C67F" w14:textId="52441CFA" w:rsidR="005947FA" w:rsidRPr="00091A1A" w:rsidRDefault="002243B1" w:rsidP="000A6793">
    <w:pPr>
      <w:pStyle w:val="Kopfzeile"/>
    </w:pPr>
    <w:r>
      <w:rPr>
        <w:noProof/>
        <w:lang w:eastAsia="de-DE"/>
      </w:rPr>
      <w:t xml:space="preserve"> </w:t>
    </w:r>
    <w:r w:rsidR="006609B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59B191" wp14:editId="1A1884AE">
              <wp:simplePos x="0" y="0"/>
              <wp:positionH relativeFrom="page">
                <wp:posOffset>337820</wp:posOffset>
              </wp:positionH>
              <wp:positionV relativeFrom="page">
                <wp:posOffset>5463540</wp:posOffset>
              </wp:positionV>
              <wp:extent cx="208915" cy="0"/>
              <wp:effectExtent l="13970" t="5715" r="5715" b="13335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E07D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6pt,430.2pt" to="43.05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" strokecolor="#7f7f7f" strokeweight=".25pt">
              <v:shadow opacity="22938f" offset="0"/>
              <w10:wrap type="tight" anchorx="page" anchory="page"/>
            </v:line>
          </w:pict>
        </mc:Fallback>
      </mc:AlternateContent>
    </w:r>
    <w:r w:rsidR="006609B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FDF05A" wp14:editId="0632F582">
              <wp:simplePos x="0" y="0"/>
              <wp:positionH relativeFrom="page">
                <wp:posOffset>337820</wp:posOffset>
              </wp:positionH>
              <wp:positionV relativeFrom="page">
                <wp:posOffset>3916680</wp:posOffset>
              </wp:positionV>
              <wp:extent cx="208915" cy="0"/>
              <wp:effectExtent l="13970" t="11430" r="5715" b="7620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0A75ED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6pt,308.4pt" to="43.0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" strokecolor="#7f7f7f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8736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4879D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04FF9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20A34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361D8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6A0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C78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7AFC7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7686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92FE5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071BD"/>
    <w:multiLevelType w:val="hybridMultilevel"/>
    <w:tmpl w:val="3BA200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A534D"/>
    <w:multiLevelType w:val="hybridMultilevel"/>
    <w:tmpl w:val="AB0467C2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369"/>
        </w:tabs>
        <w:ind w:left="369" w:hanging="360"/>
      </w:pPr>
    </w:lvl>
    <w:lvl w:ilvl="3" w:tplc="0407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5" w:tplc="04070005">
      <w:start w:val="1"/>
      <w:numFmt w:val="decimal"/>
      <w:lvlText w:val="%6."/>
      <w:lvlJc w:val="left"/>
      <w:pPr>
        <w:tabs>
          <w:tab w:val="num" w:pos="2529"/>
        </w:tabs>
        <w:ind w:left="2529" w:hanging="360"/>
      </w:pPr>
    </w:lvl>
    <w:lvl w:ilvl="6" w:tplc="04070001">
      <w:start w:val="1"/>
      <w:numFmt w:val="decimal"/>
      <w:lvlText w:val="%7."/>
      <w:lvlJc w:val="left"/>
      <w:pPr>
        <w:tabs>
          <w:tab w:val="num" w:pos="3249"/>
        </w:tabs>
        <w:ind w:left="3249" w:hanging="360"/>
      </w:pPr>
    </w:lvl>
    <w:lvl w:ilvl="7" w:tplc="04070003">
      <w:start w:val="1"/>
      <w:numFmt w:val="decimal"/>
      <w:lvlText w:val="%8."/>
      <w:lvlJc w:val="left"/>
      <w:pPr>
        <w:tabs>
          <w:tab w:val="num" w:pos="3969"/>
        </w:tabs>
        <w:ind w:left="3969" w:hanging="360"/>
      </w:pPr>
    </w:lvl>
    <w:lvl w:ilvl="8" w:tplc="04070005">
      <w:start w:val="1"/>
      <w:numFmt w:val="decimal"/>
      <w:lvlText w:val="%9."/>
      <w:lvlJc w:val="left"/>
      <w:pPr>
        <w:tabs>
          <w:tab w:val="num" w:pos="4689"/>
        </w:tabs>
        <w:ind w:left="4689" w:hanging="360"/>
      </w:pPr>
    </w:lvl>
  </w:abstractNum>
  <w:abstractNum w:abstractNumId="12" w15:restartNumberingAfterBreak="0">
    <w:nsid w:val="1D336D6D"/>
    <w:multiLevelType w:val="hybridMultilevel"/>
    <w:tmpl w:val="380C910A"/>
    <w:lvl w:ilvl="0" w:tplc="81B6A016">
      <w:start w:val="1"/>
      <w:numFmt w:val="decimal"/>
      <w:pStyle w:val="Formatvorlage1"/>
      <w:lvlText w:val="%1."/>
      <w:lvlJc w:val="left"/>
      <w:pPr>
        <w:ind w:left="5039" w:hanging="360"/>
      </w:pPr>
    </w:lvl>
    <w:lvl w:ilvl="1" w:tplc="04070019">
      <w:start w:val="1"/>
      <w:numFmt w:val="lowerLetter"/>
      <w:lvlText w:val="%2."/>
      <w:lvlJc w:val="left"/>
      <w:pPr>
        <w:ind w:left="726" w:hanging="360"/>
      </w:pPr>
    </w:lvl>
    <w:lvl w:ilvl="2" w:tplc="0407001B">
      <w:start w:val="1"/>
      <w:numFmt w:val="lowerRoman"/>
      <w:lvlText w:val="%3."/>
      <w:lvlJc w:val="right"/>
      <w:pPr>
        <w:ind w:left="1446" w:hanging="180"/>
      </w:pPr>
    </w:lvl>
    <w:lvl w:ilvl="3" w:tplc="0407000F">
      <w:start w:val="1"/>
      <w:numFmt w:val="decimal"/>
      <w:lvlText w:val="%4."/>
      <w:lvlJc w:val="left"/>
      <w:pPr>
        <w:ind w:left="2166" w:hanging="360"/>
      </w:pPr>
    </w:lvl>
    <w:lvl w:ilvl="4" w:tplc="04070019" w:tentative="1">
      <w:start w:val="1"/>
      <w:numFmt w:val="lowerLetter"/>
      <w:lvlText w:val="%5."/>
      <w:lvlJc w:val="left"/>
      <w:pPr>
        <w:ind w:left="2886" w:hanging="360"/>
      </w:pPr>
    </w:lvl>
    <w:lvl w:ilvl="5" w:tplc="0407001B" w:tentative="1">
      <w:start w:val="1"/>
      <w:numFmt w:val="lowerRoman"/>
      <w:lvlText w:val="%6."/>
      <w:lvlJc w:val="right"/>
      <w:pPr>
        <w:ind w:left="3606" w:hanging="180"/>
      </w:pPr>
    </w:lvl>
    <w:lvl w:ilvl="6" w:tplc="0407000F" w:tentative="1">
      <w:start w:val="1"/>
      <w:numFmt w:val="decimal"/>
      <w:lvlText w:val="%7."/>
      <w:lvlJc w:val="left"/>
      <w:pPr>
        <w:ind w:left="4326" w:hanging="360"/>
      </w:pPr>
    </w:lvl>
    <w:lvl w:ilvl="7" w:tplc="04070019" w:tentative="1">
      <w:start w:val="1"/>
      <w:numFmt w:val="lowerLetter"/>
      <w:lvlText w:val="%8."/>
      <w:lvlJc w:val="left"/>
      <w:pPr>
        <w:ind w:left="5046" w:hanging="360"/>
      </w:pPr>
    </w:lvl>
    <w:lvl w:ilvl="8" w:tplc="0407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 w15:restartNumberingAfterBreak="0">
    <w:nsid w:val="274665BE"/>
    <w:multiLevelType w:val="multilevel"/>
    <w:tmpl w:val="A4A49BD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6F0486"/>
    <w:multiLevelType w:val="hybridMultilevel"/>
    <w:tmpl w:val="FBFC824A"/>
    <w:lvl w:ilvl="0" w:tplc="3782E6C6">
      <w:start w:val="15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07DC4"/>
    <w:multiLevelType w:val="hybridMultilevel"/>
    <w:tmpl w:val="14CAE6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F7D80"/>
    <w:multiLevelType w:val="hybridMultilevel"/>
    <w:tmpl w:val="CE064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33DEC"/>
    <w:multiLevelType w:val="hybridMultilevel"/>
    <w:tmpl w:val="5BD67B6A"/>
    <w:lvl w:ilvl="0" w:tplc="1F0678D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2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  <w:num w:numId="19">
    <w:abstractNumId w:val="10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07"/>
    <w:rsid w:val="000012BF"/>
    <w:rsid w:val="00001924"/>
    <w:rsid w:val="00007118"/>
    <w:rsid w:val="00010053"/>
    <w:rsid w:val="00012812"/>
    <w:rsid w:val="000150D4"/>
    <w:rsid w:val="00020B23"/>
    <w:rsid w:val="00020C6E"/>
    <w:rsid w:val="00023468"/>
    <w:rsid w:val="000248AC"/>
    <w:rsid w:val="000248D0"/>
    <w:rsid w:val="00024A8D"/>
    <w:rsid w:val="0002518E"/>
    <w:rsid w:val="00030032"/>
    <w:rsid w:val="00035496"/>
    <w:rsid w:val="00043D1C"/>
    <w:rsid w:val="0004513F"/>
    <w:rsid w:val="00045A54"/>
    <w:rsid w:val="00047888"/>
    <w:rsid w:val="00054387"/>
    <w:rsid w:val="000558B8"/>
    <w:rsid w:val="000654A2"/>
    <w:rsid w:val="00066BB4"/>
    <w:rsid w:val="000713A1"/>
    <w:rsid w:val="00072398"/>
    <w:rsid w:val="00072903"/>
    <w:rsid w:val="000775BA"/>
    <w:rsid w:val="00083A15"/>
    <w:rsid w:val="00084E8E"/>
    <w:rsid w:val="00085504"/>
    <w:rsid w:val="00086EB8"/>
    <w:rsid w:val="000918FB"/>
    <w:rsid w:val="00091A1A"/>
    <w:rsid w:val="00091B8E"/>
    <w:rsid w:val="000A024D"/>
    <w:rsid w:val="000A36B5"/>
    <w:rsid w:val="000A4281"/>
    <w:rsid w:val="000A6793"/>
    <w:rsid w:val="000B1B81"/>
    <w:rsid w:val="000C17B4"/>
    <w:rsid w:val="000C28B9"/>
    <w:rsid w:val="000C338A"/>
    <w:rsid w:val="000C7254"/>
    <w:rsid w:val="000D0D0D"/>
    <w:rsid w:val="000D6571"/>
    <w:rsid w:val="000E52B1"/>
    <w:rsid w:val="000E56B2"/>
    <w:rsid w:val="000F164E"/>
    <w:rsid w:val="000F17B9"/>
    <w:rsid w:val="000F2159"/>
    <w:rsid w:val="000F27C6"/>
    <w:rsid w:val="000F6B03"/>
    <w:rsid w:val="00100A94"/>
    <w:rsid w:val="00101172"/>
    <w:rsid w:val="00102C5F"/>
    <w:rsid w:val="00103BA3"/>
    <w:rsid w:val="0010522F"/>
    <w:rsid w:val="00115498"/>
    <w:rsid w:val="00122D9D"/>
    <w:rsid w:val="00124689"/>
    <w:rsid w:val="0013107A"/>
    <w:rsid w:val="00135EE1"/>
    <w:rsid w:val="0013799F"/>
    <w:rsid w:val="001420EA"/>
    <w:rsid w:val="001505AE"/>
    <w:rsid w:val="0015488A"/>
    <w:rsid w:val="0016143D"/>
    <w:rsid w:val="00161AB8"/>
    <w:rsid w:val="00167732"/>
    <w:rsid w:val="00172552"/>
    <w:rsid w:val="00174376"/>
    <w:rsid w:val="001875ED"/>
    <w:rsid w:val="00190D1A"/>
    <w:rsid w:val="001A0015"/>
    <w:rsid w:val="001A2976"/>
    <w:rsid w:val="001A43BA"/>
    <w:rsid w:val="001A51C9"/>
    <w:rsid w:val="001B113F"/>
    <w:rsid w:val="001B2A0F"/>
    <w:rsid w:val="001B2F3F"/>
    <w:rsid w:val="001B3939"/>
    <w:rsid w:val="001B4847"/>
    <w:rsid w:val="001B7143"/>
    <w:rsid w:val="001C1AC2"/>
    <w:rsid w:val="001C2897"/>
    <w:rsid w:val="001C30D9"/>
    <w:rsid w:val="001D0203"/>
    <w:rsid w:val="001D2C0A"/>
    <w:rsid w:val="001D3E3A"/>
    <w:rsid w:val="001D7294"/>
    <w:rsid w:val="001E4416"/>
    <w:rsid w:val="001F2822"/>
    <w:rsid w:val="001F42B6"/>
    <w:rsid w:val="001F4BF8"/>
    <w:rsid w:val="00204D2C"/>
    <w:rsid w:val="00211713"/>
    <w:rsid w:val="00214EC1"/>
    <w:rsid w:val="00215BED"/>
    <w:rsid w:val="002243B1"/>
    <w:rsid w:val="00224C8F"/>
    <w:rsid w:val="00233AAD"/>
    <w:rsid w:val="00235067"/>
    <w:rsid w:val="002415C8"/>
    <w:rsid w:val="00253C77"/>
    <w:rsid w:val="00255BC8"/>
    <w:rsid w:val="00256323"/>
    <w:rsid w:val="00257158"/>
    <w:rsid w:val="00257EE4"/>
    <w:rsid w:val="00260B4F"/>
    <w:rsid w:val="00265E98"/>
    <w:rsid w:val="00270A30"/>
    <w:rsid w:val="00270C15"/>
    <w:rsid w:val="0028329F"/>
    <w:rsid w:val="00286CCE"/>
    <w:rsid w:val="002910F9"/>
    <w:rsid w:val="00294F61"/>
    <w:rsid w:val="002A0752"/>
    <w:rsid w:val="002A6C72"/>
    <w:rsid w:val="002B1DFE"/>
    <w:rsid w:val="002C0783"/>
    <w:rsid w:val="002C0DEC"/>
    <w:rsid w:val="002C179B"/>
    <w:rsid w:val="002C1E54"/>
    <w:rsid w:val="002C5D49"/>
    <w:rsid w:val="002C5D79"/>
    <w:rsid w:val="002C6629"/>
    <w:rsid w:val="002D17C6"/>
    <w:rsid w:val="002D22D2"/>
    <w:rsid w:val="002D2EE6"/>
    <w:rsid w:val="002D5C4C"/>
    <w:rsid w:val="002E2FE9"/>
    <w:rsid w:val="002E44B1"/>
    <w:rsid w:val="002F192B"/>
    <w:rsid w:val="002F29C1"/>
    <w:rsid w:val="002F6DAA"/>
    <w:rsid w:val="002F7597"/>
    <w:rsid w:val="00300C34"/>
    <w:rsid w:val="00301717"/>
    <w:rsid w:val="003135E7"/>
    <w:rsid w:val="00313728"/>
    <w:rsid w:val="00315539"/>
    <w:rsid w:val="00321614"/>
    <w:rsid w:val="00321AAB"/>
    <w:rsid w:val="003235BE"/>
    <w:rsid w:val="00327B8C"/>
    <w:rsid w:val="0033633A"/>
    <w:rsid w:val="0034034D"/>
    <w:rsid w:val="00343272"/>
    <w:rsid w:val="00343DAC"/>
    <w:rsid w:val="00352A97"/>
    <w:rsid w:val="00354BA6"/>
    <w:rsid w:val="003551A0"/>
    <w:rsid w:val="00355A51"/>
    <w:rsid w:val="00363427"/>
    <w:rsid w:val="00365745"/>
    <w:rsid w:val="00365AC2"/>
    <w:rsid w:val="003739D3"/>
    <w:rsid w:val="00376F34"/>
    <w:rsid w:val="00377A83"/>
    <w:rsid w:val="00385211"/>
    <w:rsid w:val="00385542"/>
    <w:rsid w:val="0038561F"/>
    <w:rsid w:val="003873B5"/>
    <w:rsid w:val="00394BEB"/>
    <w:rsid w:val="00395033"/>
    <w:rsid w:val="00395164"/>
    <w:rsid w:val="003972CF"/>
    <w:rsid w:val="003A1C18"/>
    <w:rsid w:val="003A23C4"/>
    <w:rsid w:val="003A4477"/>
    <w:rsid w:val="003A70CD"/>
    <w:rsid w:val="003A7315"/>
    <w:rsid w:val="003B177A"/>
    <w:rsid w:val="003B2B2A"/>
    <w:rsid w:val="003B6A2A"/>
    <w:rsid w:val="003D0850"/>
    <w:rsid w:val="003D2C79"/>
    <w:rsid w:val="003D399B"/>
    <w:rsid w:val="003D3CC7"/>
    <w:rsid w:val="003E4304"/>
    <w:rsid w:val="003E4FFA"/>
    <w:rsid w:val="003E7B83"/>
    <w:rsid w:val="003F01CB"/>
    <w:rsid w:val="003F0EC9"/>
    <w:rsid w:val="003F2304"/>
    <w:rsid w:val="003F3FB9"/>
    <w:rsid w:val="003F5492"/>
    <w:rsid w:val="003F5AD1"/>
    <w:rsid w:val="003F7696"/>
    <w:rsid w:val="00400AAB"/>
    <w:rsid w:val="0040113D"/>
    <w:rsid w:val="00405F0B"/>
    <w:rsid w:val="00412DD6"/>
    <w:rsid w:val="00416C66"/>
    <w:rsid w:val="00424075"/>
    <w:rsid w:val="00425052"/>
    <w:rsid w:val="0042677E"/>
    <w:rsid w:val="004267BB"/>
    <w:rsid w:val="00430906"/>
    <w:rsid w:val="004318E1"/>
    <w:rsid w:val="00432003"/>
    <w:rsid w:val="00432E2C"/>
    <w:rsid w:val="004362E5"/>
    <w:rsid w:val="004453BB"/>
    <w:rsid w:val="004501FB"/>
    <w:rsid w:val="004504EB"/>
    <w:rsid w:val="00450538"/>
    <w:rsid w:val="00460682"/>
    <w:rsid w:val="004628F1"/>
    <w:rsid w:val="00465A75"/>
    <w:rsid w:val="004663AC"/>
    <w:rsid w:val="00467DF3"/>
    <w:rsid w:val="00467FCF"/>
    <w:rsid w:val="004700C9"/>
    <w:rsid w:val="00470380"/>
    <w:rsid w:val="00481267"/>
    <w:rsid w:val="00482908"/>
    <w:rsid w:val="00482B3C"/>
    <w:rsid w:val="00482D85"/>
    <w:rsid w:val="0048535F"/>
    <w:rsid w:val="004964CD"/>
    <w:rsid w:val="00496AF7"/>
    <w:rsid w:val="004A2148"/>
    <w:rsid w:val="004A25BA"/>
    <w:rsid w:val="004A2668"/>
    <w:rsid w:val="004A744B"/>
    <w:rsid w:val="004B117B"/>
    <w:rsid w:val="004B258B"/>
    <w:rsid w:val="004B426B"/>
    <w:rsid w:val="004B7954"/>
    <w:rsid w:val="004C0221"/>
    <w:rsid w:val="004D1250"/>
    <w:rsid w:val="004E12A6"/>
    <w:rsid w:val="004E1678"/>
    <w:rsid w:val="004E4145"/>
    <w:rsid w:val="004E4216"/>
    <w:rsid w:val="004F15CF"/>
    <w:rsid w:val="004F1FD7"/>
    <w:rsid w:val="004F5471"/>
    <w:rsid w:val="00506DEB"/>
    <w:rsid w:val="00525F1E"/>
    <w:rsid w:val="00527600"/>
    <w:rsid w:val="00533D72"/>
    <w:rsid w:val="00557586"/>
    <w:rsid w:val="005614BE"/>
    <w:rsid w:val="0056254C"/>
    <w:rsid w:val="0056572D"/>
    <w:rsid w:val="00571F7E"/>
    <w:rsid w:val="005752FD"/>
    <w:rsid w:val="0057558E"/>
    <w:rsid w:val="00577605"/>
    <w:rsid w:val="0058412F"/>
    <w:rsid w:val="00584AD5"/>
    <w:rsid w:val="005879CC"/>
    <w:rsid w:val="00590776"/>
    <w:rsid w:val="00591853"/>
    <w:rsid w:val="005947FA"/>
    <w:rsid w:val="0059763F"/>
    <w:rsid w:val="005A2A2F"/>
    <w:rsid w:val="005A5B4C"/>
    <w:rsid w:val="005A7447"/>
    <w:rsid w:val="005A7D47"/>
    <w:rsid w:val="005B7570"/>
    <w:rsid w:val="005C2EE7"/>
    <w:rsid w:val="005D08B4"/>
    <w:rsid w:val="005D37DE"/>
    <w:rsid w:val="005D492B"/>
    <w:rsid w:val="005D4CE1"/>
    <w:rsid w:val="005D754F"/>
    <w:rsid w:val="005E0AF2"/>
    <w:rsid w:val="005E1494"/>
    <w:rsid w:val="005E164B"/>
    <w:rsid w:val="005E1E3A"/>
    <w:rsid w:val="005E2F19"/>
    <w:rsid w:val="005E335E"/>
    <w:rsid w:val="005E447A"/>
    <w:rsid w:val="005E7371"/>
    <w:rsid w:val="005E75DA"/>
    <w:rsid w:val="005F3701"/>
    <w:rsid w:val="005F3DB0"/>
    <w:rsid w:val="0060176B"/>
    <w:rsid w:val="00602B1F"/>
    <w:rsid w:val="006031FD"/>
    <w:rsid w:val="00603903"/>
    <w:rsid w:val="006040CA"/>
    <w:rsid w:val="00604BCD"/>
    <w:rsid w:val="00611122"/>
    <w:rsid w:val="00612AB9"/>
    <w:rsid w:val="00614990"/>
    <w:rsid w:val="006176EE"/>
    <w:rsid w:val="00620096"/>
    <w:rsid w:val="006200AF"/>
    <w:rsid w:val="006218A9"/>
    <w:rsid w:val="006240C5"/>
    <w:rsid w:val="006254E8"/>
    <w:rsid w:val="00626106"/>
    <w:rsid w:val="00631806"/>
    <w:rsid w:val="00633B51"/>
    <w:rsid w:val="0063404A"/>
    <w:rsid w:val="00634FE6"/>
    <w:rsid w:val="00635524"/>
    <w:rsid w:val="0063606C"/>
    <w:rsid w:val="00641B7E"/>
    <w:rsid w:val="00643944"/>
    <w:rsid w:val="00644D75"/>
    <w:rsid w:val="006524AB"/>
    <w:rsid w:val="0065691B"/>
    <w:rsid w:val="006609B5"/>
    <w:rsid w:val="00664629"/>
    <w:rsid w:val="00664665"/>
    <w:rsid w:val="00666BF4"/>
    <w:rsid w:val="00666C60"/>
    <w:rsid w:val="006735E6"/>
    <w:rsid w:val="00675FD6"/>
    <w:rsid w:val="0068134E"/>
    <w:rsid w:val="00681D60"/>
    <w:rsid w:val="00691B46"/>
    <w:rsid w:val="006958FE"/>
    <w:rsid w:val="006A179D"/>
    <w:rsid w:val="006A2D9A"/>
    <w:rsid w:val="006A7816"/>
    <w:rsid w:val="006B0E6F"/>
    <w:rsid w:val="006B1142"/>
    <w:rsid w:val="006B6D7E"/>
    <w:rsid w:val="006B77F3"/>
    <w:rsid w:val="006C03FC"/>
    <w:rsid w:val="006C165D"/>
    <w:rsid w:val="006C33B8"/>
    <w:rsid w:val="006C6781"/>
    <w:rsid w:val="006C69C1"/>
    <w:rsid w:val="006C6B83"/>
    <w:rsid w:val="006D3808"/>
    <w:rsid w:val="006D5889"/>
    <w:rsid w:val="006D5968"/>
    <w:rsid w:val="006D5C26"/>
    <w:rsid w:val="006D61FB"/>
    <w:rsid w:val="006E2C56"/>
    <w:rsid w:val="006E457C"/>
    <w:rsid w:val="006E578F"/>
    <w:rsid w:val="006E5AA5"/>
    <w:rsid w:val="006E7011"/>
    <w:rsid w:val="006F1014"/>
    <w:rsid w:val="00704D68"/>
    <w:rsid w:val="007058E1"/>
    <w:rsid w:val="00705A68"/>
    <w:rsid w:val="00705DDE"/>
    <w:rsid w:val="00707669"/>
    <w:rsid w:val="0071239B"/>
    <w:rsid w:val="00715A34"/>
    <w:rsid w:val="00715E7C"/>
    <w:rsid w:val="00721D16"/>
    <w:rsid w:val="00725288"/>
    <w:rsid w:val="00727C53"/>
    <w:rsid w:val="00727E50"/>
    <w:rsid w:val="00733C54"/>
    <w:rsid w:val="007348B5"/>
    <w:rsid w:val="00735A1F"/>
    <w:rsid w:val="00737DF5"/>
    <w:rsid w:val="007415FE"/>
    <w:rsid w:val="00742E3C"/>
    <w:rsid w:val="0074568F"/>
    <w:rsid w:val="0074737D"/>
    <w:rsid w:val="007529EB"/>
    <w:rsid w:val="00755197"/>
    <w:rsid w:val="007559A5"/>
    <w:rsid w:val="00757255"/>
    <w:rsid w:val="00760C47"/>
    <w:rsid w:val="00765A51"/>
    <w:rsid w:val="00766ADB"/>
    <w:rsid w:val="00771E55"/>
    <w:rsid w:val="007759C6"/>
    <w:rsid w:val="007811E5"/>
    <w:rsid w:val="00781C6A"/>
    <w:rsid w:val="00785B14"/>
    <w:rsid w:val="00786CBB"/>
    <w:rsid w:val="00791A5C"/>
    <w:rsid w:val="00795E52"/>
    <w:rsid w:val="007A0510"/>
    <w:rsid w:val="007A0BAB"/>
    <w:rsid w:val="007A491D"/>
    <w:rsid w:val="007A4BAE"/>
    <w:rsid w:val="007A4BFE"/>
    <w:rsid w:val="007A7111"/>
    <w:rsid w:val="007B1805"/>
    <w:rsid w:val="007C5B48"/>
    <w:rsid w:val="007D40D1"/>
    <w:rsid w:val="007D629C"/>
    <w:rsid w:val="007E75BA"/>
    <w:rsid w:val="007F06E6"/>
    <w:rsid w:val="007F2451"/>
    <w:rsid w:val="00801D9C"/>
    <w:rsid w:val="0081522F"/>
    <w:rsid w:val="008208F0"/>
    <w:rsid w:val="00824F0D"/>
    <w:rsid w:val="00825021"/>
    <w:rsid w:val="00830EC4"/>
    <w:rsid w:val="0083136D"/>
    <w:rsid w:val="008327BA"/>
    <w:rsid w:val="008330F4"/>
    <w:rsid w:val="008343BC"/>
    <w:rsid w:val="00837832"/>
    <w:rsid w:val="00837CE7"/>
    <w:rsid w:val="0084122F"/>
    <w:rsid w:val="008463BD"/>
    <w:rsid w:val="00856AFE"/>
    <w:rsid w:val="00856E0B"/>
    <w:rsid w:val="00860F0B"/>
    <w:rsid w:val="008630A7"/>
    <w:rsid w:val="0086339E"/>
    <w:rsid w:val="00865502"/>
    <w:rsid w:val="00865C90"/>
    <w:rsid w:val="00866BF9"/>
    <w:rsid w:val="00882718"/>
    <w:rsid w:val="00883144"/>
    <w:rsid w:val="00884FC1"/>
    <w:rsid w:val="0088567B"/>
    <w:rsid w:val="00887F71"/>
    <w:rsid w:val="00891005"/>
    <w:rsid w:val="00894DB1"/>
    <w:rsid w:val="00895258"/>
    <w:rsid w:val="00895E29"/>
    <w:rsid w:val="008979D1"/>
    <w:rsid w:val="008A394E"/>
    <w:rsid w:val="008B35DE"/>
    <w:rsid w:val="008C0399"/>
    <w:rsid w:val="008C302B"/>
    <w:rsid w:val="008C4AAE"/>
    <w:rsid w:val="008C73BC"/>
    <w:rsid w:val="008D0705"/>
    <w:rsid w:val="008D0DB8"/>
    <w:rsid w:val="008E1FF0"/>
    <w:rsid w:val="008E709D"/>
    <w:rsid w:val="008F09E9"/>
    <w:rsid w:val="008F1424"/>
    <w:rsid w:val="008F527A"/>
    <w:rsid w:val="00902429"/>
    <w:rsid w:val="00902528"/>
    <w:rsid w:val="00902749"/>
    <w:rsid w:val="00902839"/>
    <w:rsid w:val="00905941"/>
    <w:rsid w:val="00910D4A"/>
    <w:rsid w:val="00915D2A"/>
    <w:rsid w:val="0092652D"/>
    <w:rsid w:val="009348B7"/>
    <w:rsid w:val="009376CE"/>
    <w:rsid w:val="00940E1C"/>
    <w:rsid w:val="00941B2D"/>
    <w:rsid w:val="009459D5"/>
    <w:rsid w:val="009460A3"/>
    <w:rsid w:val="009462EC"/>
    <w:rsid w:val="009544C5"/>
    <w:rsid w:val="00955E4A"/>
    <w:rsid w:val="00956152"/>
    <w:rsid w:val="00957534"/>
    <w:rsid w:val="00963C53"/>
    <w:rsid w:val="00965EE8"/>
    <w:rsid w:val="00966710"/>
    <w:rsid w:val="0097140B"/>
    <w:rsid w:val="00984A0D"/>
    <w:rsid w:val="00986738"/>
    <w:rsid w:val="009902AE"/>
    <w:rsid w:val="00994A09"/>
    <w:rsid w:val="009B0A1A"/>
    <w:rsid w:val="009B1948"/>
    <w:rsid w:val="009B52D7"/>
    <w:rsid w:val="009C240E"/>
    <w:rsid w:val="009C579A"/>
    <w:rsid w:val="009D12FC"/>
    <w:rsid w:val="009D5EEE"/>
    <w:rsid w:val="009D6917"/>
    <w:rsid w:val="009E1AD4"/>
    <w:rsid w:val="009E27BB"/>
    <w:rsid w:val="009E2B56"/>
    <w:rsid w:val="009F33D6"/>
    <w:rsid w:val="009F4410"/>
    <w:rsid w:val="009F4F2F"/>
    <w:rsid w:val="00A016D6"/>
    <w:rsid w:val="00A0230E"/>
    <w:rsid w:val="00A02D6F"/>
    <w:rsid w:val="00A1002A"/>
    <w:rsid w:val="00A11B23"/>
    <w:rsid w:val="00A135D0"/>
    <w:rsid w:val="00A17EE6"/>
    <w:rsid w:val="00A22121"/>
    <w:rsid w:val="00A224F3"/>
    <w:rsid w:val="00A2434D"/>
    <w:rsid w:val="00A269B9"/>
    <w:rsid w:val="00A27DEE"/>
    <w:rsid w:val="00A34176"/>
    <w:rsid w:val="00A37860"/>
    <w:rsid w:val="00A4540E"/>
    <w:rsid w:val="00A457F5"/>
    <w:rsid w:val="00A473A2"/>
    <w:rsid w:val="00A503B4"/>
    <w:rsid w:val="00A50407"/>
    <w:rsid w:val="00A51CA4"/>
    <w:rsid w:val="00A5326C"/>
    <w:rsid w:val="00A54B4E"/>
    <w:rsid w:val="00A65A08"/>
    <w:rsid w:val="00A70F43"/>
    <w:rsid w:val="00A77D4B"/>
    <w:rsid w:val="00A81E25"/>
    <w:rsid w:val="00A86565"/>
    <w:rsid w:val="00A9225C"/>
    <w:rsid w:val="00A96E28"/>
    <w:rsid w:val="00AA03FF"/>
    <w:rsid w:val="00AA0BE5"/>
    <w:rsid w:val="00AA2E90"/>
    <w:rsid w:val="00AA7A0B"/>
    <w:rsid w:val="00AB69D1"/>
    <w:rsid w:val="00AC6A88"/>
    <w:rsid w:val="00AC6E8C"/>
    <w:rsid w:val="00AC70F4"/>
    <w:rsid w:val="00AD03C0"/>
    <w:rsid w:val="00AE095B"/>
    <w:rsid w:val="00AE4472"/>
    <w:rsid w:val="00AE64A2"/>
    <w:rsid w:val="00AF0AD5"/>
    <w:rsid w:val="00AF1FA3"/>
    <w:rsid w:val="00B00D60"/>
    <w:rsid w:val="00B01948"/>
    <w:rsid w:val="00B06F41"/>
    <w:rsid w:val="00B10A84"/>
    <w:rsid w:val="00B11B86"/>
    <w:rsid w:val="00B1675D"/>
    <w:rsid w:val="00B2216D"/>
    <w:rsid w:val="00B222C7"/>
    <w:rsid w:val="00B22D92"/>
    <w:rsid w:val="00B3135E"/>
    <w:rsid w:val="00B3252E"/>
    <w:rsid w:val="00B32694"/>
    <w:rsid w:val="00B34617"/>
    <w:rsid w:val="00B40BA5"/>
    <w:rsid w:val="00B4391B"/>
    <w:rsid w:val="00B63D70"/>
    <w:rsid w:val="00B641E7"/>
    <w:rsid w:val="00B677EB"/>
    <w:rsid w:val="00B7300F"/>
    <w:rsid w:val="00B7550C"/>
    <w:rsid w:val="00B81ED4"/>
    <w:rsid w:val="00B82864"/>
    <w:rsid w:val="00B83302"/>
    <w:rsid w:val="00B83659"/>
    <w:rsid w:val="00B847CA"/>
    <w:rsid w:val="00B857C5"/>
    <w:rsid w:val="00B87EEC"/>
    <w:rsid w:val="00B900EB"/>
    <w:rsid w:val="00B90265"/>
    <w:rsid w:val="00B90AE6"/>
    <w:rsid w:val="00B91492"/>
    <w:rsid w:val="00B944C2"/>
    <w:rsid w:val="00B95FE1"/>
    <w:rsid w:val="00B96910"/>
    <w:rsid w:val="00B971DF"/>
    <w:rsid w:val="00BA0697"/>
    <w:rsid w:val="00BA205B"/>
    <w:rsid w:val="00BA4960"/>
    <w:rsid w:val="00BA4B2A"/>
    <w:rsid w:val="00BB032B"/>
    <w:rsid w:val="00BB424E"/>
    <w:rsid w:val="00BB73F9"/>
    <w:rsid w:val="00BC0620"/>
    <w:rsid w:val="00BC165A"/>
    <w:rsid w:val="00BC439A"/>
    <w:rsid w:val="00BC5093"/>
    <w:rsid w:val="00BD009E"/>
    <w:rsid w:val="00BD0A17"/>
    <w:rsid w:val="00BD605D"/>
    <w:rsid w:val="00BD767E"/>
    <w:rsid w:val="00BE08F0"/>
    <w:rsid w:val="00BE1649"/>
    <w:rsid w:val="00BE2AEF"/>
    <w:rsid w:val="00BE3203"/>
    <w:rsid w:val="00BF23AC"/>
    <w:rsid w:val="00BF5B06"/>
    <w:rsid w:val="00C0149E"/>
    <w:rsid w:val="00C04797"/>
    <w:rsid w:val="00C04A3C"/>
    <w:rsid w:val="00C0563F"/>
    <w:rsid w:val="00C1081C"/>
    <w:rsid w:val="00C11542"/>
    <w:rsid w:val="00C12352"/>
    <w:rsid w:val="00C12B74"/>
    <w:rsid w:val="00C133C6"/>
    <w:rsid w:val="00C17204"/>
    <w:rsid w:val="00C248F3"/>
    <w:rsid w:val="00C2565D"/>
    <w:rsid w:val="00C30283"/>
    <w:rsid w:val="00C31D57"/>
    <w:rsid w:val="00C36BEC"/>
    <w:rsid w:val="00C401AD"/>
    <w:rsid w:val="00C402B7"/>
    <w:rsid w:val="00C433D4"/>
    <w:rsid w:val="00C44CD5"/>
    <w:rsid w:val="00C44DD7"/>
    <w:rsid w:val="00C45672"/>
    <w:rsid w:val="00C571C6"/>
    <w:rsid w:val="00C618DC"/>
    <w:rsid w:val="00C6253C"/>
    <w:rsid w:val="00C6349A"/>
    <w:rsid w:val="00C636F1"/>
    <w:rsid w:val="00C6511E"/>
    <w:rsid w:val="00C700BB"/>
    <w:rsid w:val="00C712AF"/>
    <w:rsid w:val="00C72FB5"/>
    <w:rsid w:val="00C7341D"/>
    <w:rsid w:val="00C75346"/>
    <w:rsid w:val="00C77324"/>
    <w:rsid w:val="00C86DA3"/>
    <w:rsid w:val="00CA665B"/>
    <w:rsid w:val="00CA7D11"/>
    <w:rsid w:val="00CB07C5"/>
    <w:rsid w:val="00CB0D1D"/>
    <w:rsid w:val="00CB39BE"/>
    <w:rsid w:val="00CB4F91"/>
    <w:rsid w:val="00CB5A29"/>
    <w:rsid w:val="00CC0EA7"/>
    <w:rsid w:val="00CC15EB"/>
    <w:rsid w:val="00CE18B5"/>
    <w:rsid w:val="00CE2BF4"/>
    <w:rsid w:val="00CE374B"/>
    <w:rsid w:val="00CE619B"/>
    <w:rsid w:val="00CE61D0"/>
    <w:rsid w:val="00CE7768"/>
    <w:rsid w:val="00CF00FD"/>
    <w:rsid w:val="00CF47F6"/>
    <w:rsid w:val="00D0030E"/>
    <w:rsid w:val="00D00529"/>
    <w:rsid w:val="00D01FA5"/>
    <w:rsid w:val="00D0354A"/>
    <w:rsid w:val="00D078F6"/>
    <w:rsid w:val="00D07E1F"/>
    <w:rsid w:val="00D10D45"/>
    <w:rsid w:val="00D11053"/>
    <w:rsid w:val="00D12A3C"/>
    <w:rsid w:val="00D12E00"/>
    <w:rsid w:val="00D1561E"/>
    <w:rsid w:val="00D1594F"/>
    <w:rsid w:val="00D200AB"/>
    <w:rsid w:val="00D21E22"/>
    <w:rsid w:val="00D23C13"/>
    <w:rsid w:val="00D250BE"/>
    <w:rsid w:val="00D32EA9"/>
    <w:rsid w:val="00D355F5"/>
    <w:rsid w:val="00D37330"/>
    <w:rsid w:val="00D43F80"/>
    <w:rsid w:val="00D47629"/>
    <w:rsid w:val="00D51179"/>
    <w:rsid w:val="00D54508"/>
    <w:rsid w:val="00D57F3D"/>
    <w:rsid w:val="00D616DA"/>
    <w:rsid w:val="00D63B86"/>
    <w:rsid w:val="00D641DB"/>
    <w:rsid w:val="00D679C1"/>
    <w:rsid w:val="00D73C1F"/>
    <w:rsid w:val="00D74807"/>
    <w:rsid w:val="00D76B02"/>
    <w:rsid w:val="00D771AE"/>
    <w:rsid w:val="00D803D2"/>
    <w:rsid w:val="00D8226A"/>
    <w:rsid w:val="00D83A87"/>
    <w:rsid w:val="00D94BFD"/>
    <w:rsid w:val="00D9559B"/>
    <w:rsid w:val="00D95F08"/>
    <w:rsid w:val="00D975AB"/>
    <w:rsid w:val="00DA0246"/>
    <w:rsid w:val="00DA0BAD"/>
    <w:rsid w:val="00DA37D7"/>
    <w:rsid w:val="00DA7031"/>
    <w:rsid w:val="00DB01A6"/>
    <w:rsid w:val="00DB3FE7"/>
    <w:rsid w:val="00DB5CB1"/>
    <w:rsid w:val="00DC0A97"/>
    <w:rsid w:val="00DC35C5"/>
    <w:rsid w:val="00DC609D"/>
    <w:rsid w:val="00DE01E7"/>
    <w:rsid w:val="00DE66E8"/>
    <w:rsid w:val="00DF2F9C"/>
    <w:rsid w:val="00DF750D"/>
    <w:rsid w:val="00E03B9A"/>
    <w:rsid w:val="00E044E1"/>
    <w:rsid w:val="00E07058"/>
    <w:rsid w:val="00E155A0"/>
    <w:rsid w:val="00E16D70"/>
    <w:rsid w:val="00E17559"/>
    <w:rsid w:val="00E213A2"/>
    <w:rsid w:val="00E227CC"/>
    <w:rsid w:val="00E25493"/>
    <w:rsid w:val="00E25C6B"/>
    <w:rsid w:val="00E26C2C"/>
    <w:rsid w:val="00E53F27"/>
    <w:rsid w:val="00E62BA7"/>
    <w:rsid w:val="00E6639D"/>
    <w:rsid w:val="00E6730E"/>
    <w:rsid w:val="00E70893"/>
    <w:rsid w:val="00E70D7C"/>
    <w:rsid w:val="00E7188B"/>
    <w:rsid w:val="00E75585"/>
    <w:rsid w:val="00E77A0C"/>
    <w:rsid w:val="00E80407"/>
    <w:rsid w:val="00E9335C"/>
    <w:rsid w:val="00E93CC0"/>
    <w:rsid w:val="00E93D44"/>
    <w:rsid w:val="00E974BE"/>
    <w:rsid w:val="00EA1BA7"/>
    <w:rsid w:val="00EA1BF4"/>
    <w:rsid w:val="00EA25C0"/>
    <w:rsid w:val="00EB054B"/>
    <w:rsid w:val="00EB3252"/>
    <w:rsid w:val="00EC6293"/>
    <w:rsid w:val="00ED1D71"/>
    <w:rsid w:val="00ED31AF"/>
    <w:rsid w:val="00ED3F8F"/>
    <w:rsid w:val="00ED49C7"/>
    <w:rsid w:val="00ED6110"/>
    <w:rsid w:val="00ED7748"/>
    <w:rsid w:val="00EE36DC"/>
    <w:rsid w:val="00EE3CF3"/>
    <w:rsid w:val="00EE51B4"/>
    <w:rsid w:val="00F02668"/>
    <w:rsid w:val="00F04B9D"/>
    <w:rsid w:val="00F06777"/>
    <w:rsid w:val="00F07889"/>
    <w:rsid w:val="00F12654"/>
    <w:rsid w:val="00F201AF"/>
    <w:rsid w:val="00F27542"/>
    <w:rsid w:val="00F30583"/>
    <w:rsid w:val="00F32701"/>
    <w:rsid w:val="00F356E4"/>
    <w:rsid w:val="00F35BBC"/>
    <w:rsid w:val="00F4173D"/>
    <w:rsid w:val="00F50233"/>
    <w:rsid w:val="00F5454B"/>
    <w:rsid w:val="00F55AED"/>
    <w:rsid w:val="00F60D98"/>
    <w:rsid w:val="00F616C2"/>
    <w:rsid w:val="00F6288C"/>
    <w:rsid w:val="00F6684A"/>
    <w:rsid w:val="00F67896"/>
    <w:rsid w:val="00F67A52"/>
    <w:rsid w:val="00F74CB0"/>
    <w:rsid w:val="00F75294"/>
    <w:rsid w:val="00F75853"/>
    <w:rsid w:val="00F763AB"/>
    <w:rsid w:val="00F81D91"/>
    <w:rsid w:val="00F83686"/>
    <w:rsid w:val="00F838F5"/>
    <w:rsid w:val="00F854A5"/>
    <w:rsid w:val="00F868DC"/>
    <w:rsid w:val="00F86BC6"/>
    <w:rsid w:val="00F87BC1"/>
    <w:rsid w:val="00F90CCB"/>
    <w:rsid w:val="00F91138"/>
    <w:rsid w:val="00F95FAF"/>
    <w:rsid w:val="00FA0D31"/>
    <w:rsid w:val="00FA0F7D"/>
    <w:rsid w:val="00FA4C81"/>
    <w:rsid w:val="00FB10B3"/>
    <w:rsid w:val="00FB40D4"/>
    <w:rsid w:val="00FB4A49"/>
    <w:rsid w:val="00FB6175"/>
    <w:rsid w:val="00FC229D"/>
    <w:rsid w:val="00FC2F3A"/>
    <w:rsid w:val="00FC4A4D"/>
    <w:rsid w:val="00FC74FF"/>
    <w:rsid w:val="00FC757C"/>
    <w:rsid w:val="00FD1F0A"/>
    <w:rsid w:val="00FD2359"/>
    <w:rsid w:val="00FD2ECE"/>
    <w:rsid w:val="00FD60E6"/>
    <w:rsid w:val="00FD6793"/>
    <w:rsid w:val="00FE1E3B"/>
    <w:rsid w:val="00FE2522"/>
    <w:rsid w:val="00FE3260"/>
    <w:rsid w:val="00FE38EC"/>
    <w:rsid w:val="00FF5E52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19CB2"/>
  <w15:chartTrackingRefBased/>
  <w15:docId w15:val="{19660A54-EBD3-4A32-A15F-D02610B1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4AAE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61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61F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61F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D61FB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D61FB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D61F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D61FB"/>
    <w:p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uiPriority w:val="99"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customStyle="1" w:styleId="BesuchterHyperlink">
    <w:name w:val="BesuchterHyperlink"/>
    <w:uiPriority w:val="99"/>
    <w:semiHidden/>
    <w:unhideWhenUsed/>
    <w:rsid w:val="00626106"/>
    <w:rPr>
      <w:color w:val="919191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ED3F8F"/>
    <w:pPr>
      <w:spacing w:line="240" w:lineRule="auto"/>
      <w:ind w:left="720"/>
    </w:pPr>
    <w:rPr>
      <w:rFonts w:ascii="Times New Roman" w:eastAsia="Times New Roman" w:hAnsi="Times New Roman"/>
      <w:szCs w:val="20"/>
      <w:lang w:eastAsia="de-DE"/>
    </w:rPr>
  </w:style>
  <w:style w:type="paragraph" w:customStyle="1" w:styleId="Default">
    <w:name w:val="Default"/>
    <w:rsid w:val="001C1A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E1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Cs w:val="20"/>
      <w:lang w:val="fr-FR" w:eastAsia="fr-FR"/>
    </w:rPr>
  </w:style>
  <w:style w:type="character" w:customStyle="1" w:styleId="HTMLVorformatiertZchn">
    <w:name w:val="HTML Vorformatiert Zchn"/>
    <w:link w:val="HTMLVorformatiert"/>
    <w:uiPriority w:val="99"/>
    <w:rsid w:val="00BE1649"/>
    <w:rPr>
      <w:rFonts w:ascii="Courier New" w:eastAsia="Times New Roman" w:hAnsi="Courier New" w:cs="Courier New"/>
      <w:lang w:val="fr-FR" w:eastAsia="fr-FR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D61F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D61FB"/>
    <w:rPr>
      <w:lang w:val="x-none"/>
    </w:rPr>
  </w:style>
  <w:style w:type="character" w:customStyle="1" w:styleId="AnredeZchn">
    <w:name w:val="Anrede Zchn"/>
    <w:link w:val="Anrede"/>
    <w:uiPriority w:val="99"/>
    <w:semiHidden/>
    <w:rsid w:val="006D61FB"/>
    <w:rPr>
      <w:szCs w:val="22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6D61F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D61F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D61F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D61F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D61FB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61FB"/>
    <w:rPr>
      <w:b/>
      <w:bCs/>
      <w:szCs w:val="20"/>
    </w:rPr>
  </w:style>
  <w:style w:type="paragraph" w:styleId="Blocktext">
    <w:name w:val="Block Text"/>
    <w:basedOn w:val="Standard"/>
    <w:uiPriority w:val="99"/>
    <w:semiHidden/>
    <w:unhideWhenUsed/>
    <w:rsid w:val="006D61FB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D61FB"/>
    <w:rPr>
      <w:lang w:val="x-none"/>
    </w:rPr>
  </w:style>
  <w:style w:type="character" w:customStyle="1" w:styleId="DatumZchn">
    <w:name w:val="Datum Zchn"/>
    <w:link w:val="Datum"/>
    <w:uiPriority w:val="99"/>
    <w:semiHidden/>
    <w:rsid w:val="006D61FB"/>
    <w:rPr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D61FB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uiPriority w:val="99"/>
    <w:semiHidden/>
    <w:rsid w:val="006D61FB"/>
    <w:rPr>
      <w:rFonts w:ascii="Tahoma" w:hAnsi="Tahoma" w:cs="Tahoma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D61FB"/>
    <w:rPr>
      <w:lang w:val="x-none"/>
    </w:rPr>
  </w:style>
  <w:style w:type="character" w:customStyle="1" w:styleId="E-Mail-SignaturZchn">
    <w:name w:val="E-Mail-Signatur Zchn"/>
    <w:link w:val="E-Mail-Signatur"/>
    <w:uiPriority w:val="99"/>
    <w:semiHidden/>
    <w:rsid w:val="006D61FB"/>
    <w:rPr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D61FB"/>
    <w:rPr>
      <w:szCs w:val="20"/>
      <w:lang w:val="x-none"/>
    </w:rPr>
  </w:style>
  <w:style w:type="character" w:customStyle="1" w:styleId="EndnotentextZchn">
    <w:name w:val="Endnotentext Zchn"/>
    <w:link w:val="Endnotentext"/>
    <w:uiPriority w:val="99"/>
    <w:semiHidden/>
    <w:rsid w:val="006D61FB"/>
    <w:rPr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D61FB"/>
    <w:rPr>
      <w:lang w:val="x-none"/>
    </w:rPr>
  </w:style>
  <w:style w:type="character" w:customStyle="1" w:styleId="Fu-EndnotenberschriftZchn">
    <w:name w:val="Fuß/-Endnotenüberschrift Zchn"/>
    <w:link w:val="Fu-Endnotenberschrift"/>
    <w:uiPriority w:val="99"/>
    <w:semiHidden/>
    <w:rsid w:val="006D61FB"/>
    <w:rPr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61FB"/>
    <w:rPr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6D61FB"/>
    <w:rPr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D61FB"/>
    <w:pPr>
      <w:ind w:left="4252"/>
    </w:pPr>
    <w:rPr>
      <w:lang w:val="x-none"/>
    </w:rPr>
  </w:style>
  <w:style w:type="character" w:customStyle="1" w:styleId="GruformelZchn">
    <w:name w:val="Grußformel Zchn"/>
    <w:link w:val="Gruformel"/>
    <w:uiPriority w:val="99"/>
    <w:semiHidden/>
    <w:rsid w:val="006D61FB"/>
    <w:rPr>
      <w:szCs w:val="22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D61FB"/>
    <w:rPr>
      <w:i/>
      <w:iCs/>
      <w:lang w:val="x-none"/>
    </w:rPr>
  </w:style>
  <w:style w:type="character" w:customStyle="1" w:styleId="HTMLAdresseZchn">
    <w:name w:val="HTML Adresse Zchn"/>
    <w:link w:val="HTMLAdresse"/>
    <w:uiPriority w:val="99"/>
    <w:semiHidden/>
    <w:rsid w:val="006D61FB"/>
    <w:rPr>
      <w:i/>
      <w:iCs/>
      <w:szCs w:val="22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D61FB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D61FB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D61FB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D61FB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D61FB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D61FB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D61FB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D61FB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D61FB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D61FB"/>
    <w:rPr>
      <w:rFonts w:ascii="Cambria" w:eastAsia="Times New Roman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61FB"/>
    <w:pPr>
      <w:keepLines w:val="0"/>
      <w:spacing w:before="240" w:after="60"/>
      <w:outlineLvl w:val="9"/>
    </w:pPr>
    <w:rPr>
      <w:rFonts w:ascii="Cambria" w:hAnsi="Cambria"/>
      <w:color w:val="auto"/>
      <w:kern w:val="32"/>
      <w:sz w:val="32"/>
      <w:szCs w:val="32"/>
      <w:lang w:val="de-DE"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61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ivesZitatZchn">
    <w:name w:val="Intensives Zitat Zchn"/>
    <w:link w:val="IntensivesZitat"/>
    <w:uiPriority w:val="30"/>
    <w:rsid w:val="006D61FB"/>
    <w:rPr>
      <w:b/>
      <w:bCs/>
      <w:i/>
      <w:iCs/>
      <w:color w:val="4F81BD"/>
      <w:szCs w:val="22"/>
      <w:lang w:eastAsia="en-US"/>
    </w:rPr>
  </w:style>
  <w:style w:type="paragraph" w:styleId="KeinLeerraum">
    <w:name w:val="No Spacing"/>
    <w:uiPriority w:val="1"/>
    <w:qFormat/>
    <w:rsid w:val="006D61FB"/>
    <w:rPr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1FB"/>
    <w:rPr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D61F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1F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61FB"/>
    <w:rPr>
      <w:b/>
      <w:bCs/>
      <w:lang w:eastAsia="en-US"/>
    </w:rPr>
  </w:style>
  <w:style w:type="paragraph" w:styleId="Liste">
    <w:name w:val="List"/>
    <w:basedOn w:val="Standard"/>
    <w:uiPriority w:val="99"/>
    <w:semiHidden/>
    <w:unhideWhenUsed/>
    <w:rsid w:val="006D61F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D61F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D61F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D61F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D61F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D61F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D61F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D61F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D61F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D61F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D61FB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D61FB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D61FB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D61FB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D61FB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D61FB"/>
  </w:style>
  <w:style w:type="paragraph" w:styleId="Makrotext">
    <w:name w:val="macro"/>
    <w:link w:val="MakrotextZchn"/>
    <w:uiPriority w:val="99"/>
    <w:semiHidden/>
    <w:unhideWhenUsed/>
    <w:rsid w:val="006D6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urier New" w:hAnsi="Courier New" w:cs="Courier New"/>
      <w:lang w:eastAsia="en-US"/>
    </w:rPr>
  </w:style>
  <w:style w:type="character" w:customStyle="1" w:styleId="MakrotextZchn">
    <w:name w:val="Makrotext Zchn"/>
    <w:link w:val="Makrotext"/>
    <w:uiPriority w:val="99"/>
    <w:semiHidden/>
    <w:rsid w:val="006D61FB"/>
    <w:rPr>
      <w:rFonts w:ascii="Courier New" w:hAnsi="Courier New" w:cs="Courier New"/>
      <w:lang w:eastAsia="en-US" w:bidi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D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NachrichtenkopfZchn">
    <w:name w:val="Nachrichtenkopf Zchn"/>
    <w:link w:val="Nachrichtenkopf"/>
    <w:uiPriority w:val="99"/>
    <w:semiHidden/>
    <w:rsid w:val="006D61FB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6D61FB"/>
    <w:rPr>
      <w:rFonts w:ascii="Courier New" w:hAnsi="Courier New"/>
      <w:szCs w:val="20"/>
      <w:lang w:val="x-none"/>
    </w:rPr>
  </w:style>
  <w:style w:type="character" w:customStyle="1" w:styleId="NurTextZchn">
    <w:name w:val="Nur Text Zchn"/>
    <w:link w:val="NurText"/>
    <w:uiPriority w:val="99"/>
    <w:semiHidden/>
    <w:rsid w:val="006D61FB"/>
    <w:rPr>
      <w:rFonts w:ascii="Courier New" w:hAnsi="Courier New" w:cs="Courier New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D61FB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6D61F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D61FB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D61FB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6D61FB"/>
    <w:pPr>
      <w:spacing w:after="120"/>
    </w:pPr>
    <w:rPr>
      <w:lang w:val="x-none"/>
    </w:rPr>
  </w:style>
  <w:style w:type="character" w:customStyle="1" w:styleId="TextkrperZchn">
    <w:name w:val="Textkörper Zchn"/>
    <w:link w:val="Textkrper"/>
    <w:uiPriority w:val="99"/>
    <w:semiHidden/>
    <w:rsid w:val="006D61FB"/>
    <w:rPr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D61FB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6D61FB"/>
    <w:rPr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D61FB"/>
    <w:pPr>
      <w:spacing w:after="120"/>
    </w:pPr>
    <w:rPr>
      <w:sz w:val="16"/>
      <w:szCs w:val="16"/>
      <w:lang w:val="x-none"/>
    </w:rPr>
  </w:style>
  <w:style w:type="character" w:customStyle="1" w:styleId="Textkrper3Zchn">
    <w:name w:val="Textkörper 3 Zchn"/>
    <w:link w:val="Textkrper3"/>
    <w:uiPriority w:val="99"/>
    <w:semiHidden/>
    <w:rsid w:val="006D61FB"/>
    <w:rPr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D61FB"/>
    <w:pPr>
      <w:spacing w:after="120" w:line="480" w:lineRule="auto"/>
      <w:ind w:left="283"/>
    </w:pPr>
    <w:rPr>
      <w:lang w:val="x-none"/>
    </w:rPr>
  </w:style>
  <w:style w:type="character" w:customStyle="1" w:styleId="Textkrper-Einzug2Zchn">
    <w:name w:val="Textkörper-Einzug 2 Zchn"/>
    <w:link w:val="Textkrper-Einzug2"/>
    <w:uiPriority w:val="99"/>
    <w:semiHidden/>
    <w:rsid w:val="006D61FB"/>
    <w:rPr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D61FB"/>
    <w:pPr>
      <w:spacing w:after="120"/>
      <w:ind w:left="283"/>
    </w:pPr>
    <w:rPr>
      <w:sz w:val="16"/>
      <w:szCs w:val="16"/>
      <w:lang w:val="x-none"/>
    </w:rPr>
  </w:style>
  <w:style w:type="character" w:customStyle="1" w:styleId="Textkrper-Einzug3Zchn">
    <w:name w:val="Textkörper-Einzug 3 Zchn"/>
    <w:link w:val="Textkrper-Einzug3"/>
    <w:uiPriority w:val="99"/>
    <w:semiHidden/>
    <w:rsid w:val="006D61FB"/>
    <w:rPr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D61FB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D61FB"/>
    <w:rPr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D61FB"/>
    <w:pPr>
      <w:spacing w:after="120"/>
      <w:ind w:left="283"/>
    </w:pPr>
    <w:rPr>
      <w:lang w:val="x-none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6D61FB"/>
    <w:rPr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D61FB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D61FB"/>
    <w:rPr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D61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10"/>
    <w:rsid w:val="006D61F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6D61F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6D61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6D61F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6D61F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6D61F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6D61F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6D61FB"/>
    <w:rPr>
      <w:rFonts w:ascii="Cambria" w:eastAsia="Times New Roman" w:hAnsi="Cambria" w:cs="Times New Roman"/>
      <w:sz w:val="22"/>
      <w:szCs w:val="22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6D61FB"/>
    <w:rPr>
      <w:rFonts w:ascii="Cambria" w:eastAsia="Times New Roman" w:hAnsi="Cambria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D61FB"/>
    <w:pPr>
      <w:framePr w:w="4320" w:h="2160" w:hRule="exact" w:hSpace="141" w:wrap="auto" w:hAnchor="page" w:xAlign="center" w:yAlign="bottom"/>
      <w:ind w:left="1"/>
    </w:pPr>
    <w:rPr>
      <w:rFonts w:ascii="Cambria" w:eastAsia="Times New Roman" w:hAnsi="Cambria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D61FB"/>
    <w:pPr>
      <w:ind w:left="4252"/>
    </w:pPr>
    <w:rPr>
      <w:lang w:val="x-none"/>
    </w:rPr>
  </w:style>
  <w:style w:type="character" w:customStyle="1" w:styleId="UnterschriftZchn">
    <w:name w:val="Unterschrift Zchn"/>
    <w:link w:val="Unterschrift"/>
    <w:uiPriority w:val="99"/>
    <w:semiHidden/>
    <w:rsid w:val="006D61FB"/>
    <w:rPr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61FB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UntertitelZchn">
    <w:name w:val="Untertitel Zchn"/>
    <w:link w:val="Untertitel"/>
    <w:uiPriority w:val="11"/>
    <w:rsid w:val="006D61FB"/>
    <w:rPr>
      <w:rFonts w:ascii="Cambria" w:eastAsia="Times New Roman" w:hAnsi="Cambria" w:cs="Times New Roman"/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D61FB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D61FB"/>
    <w:pPr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D61FB"/>
    <w:pPr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D61FB"/>
    <w:pPr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D61FB"/>
    <w:pPr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D61FB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D61FB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D61FB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D61FB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6D61FB"/>
    <w:rPr>
      <w:i/>
      <w:iCs/>
      <w:color w:val="000000"/>
      <w:lang w:val="x-none"/>
    </w:rPr>
  </w:style>
  <w:style w:type="character" w:customStyle="1" w:styleId="ZitatZchn">
    <w:name w:val="Zitat Zchn"/>
    <w:link w:val="Zitat"/>
    <w:uiPriority w:val="29"/>
    <w:rsid w:val="006D61FB"/>
    <w:rPr>
      <w:i/>
      <w:iCs/>
      <w:color w:val="000000"/>
      <w:szCs w:val="22"/>
      <w:lang w:eastAsia="en-US"/>
    </w:rPr>
  </w:style>
  <w:style w:type="paragraph" w:customStyle="1" w:styleId="ParaAttribute6">
    <w:name w:val="ParaAttribute6"/>
    <w:rsid w:val="00584AD5"/>
    <w:pPr>
      <w:widowControl w:val="0"/>
      <w:wordWrap w:val="0"/>
      <w:jc w:val="center"/>
    </w:pPr>
    <w:rPr>
      <w:rFonts w:ascii="Times New Roman" w:eastAsia="Batang" w:hAnsi="Times New Roman"/>
    </w:rPr>
  </w:style>
  <w:style w:type="paragraph" w:customStyle="1" w:styleId="ParaAttribute7">
    <w:name w:val="ParaAttribute7"/>
    <w:rsid w:val="00584AD5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20">
    <w:name w:val="CharAttribute20"/>
    <w:rsid w:val="00584AD5"/>
    <w:rPr>
      <w:rFonts w:ascii="Frutiger LT 57 Cn" w:eastAsia="Frutiger LT 57 Cn" w:hAnsi="Frutiger LT 57 Cn"/>
      <w:b/>
      <w:sz w:val="24"/>
    </w:rPr>
  </w:style>
  <w:style w:type="character" w:customStyle="1" w:styleId="CharAttribute21">
    <w:name w:val="CharAttribute21"/>
    <w:rsid w:val="00584AD5"/>
    <w:rPr>
      <w:rFonts w:ascii="Frutiger LT 57 Cn" w:eastAsia="Frutiger LT 57 Cn" w:hAnsi="Frutiger LT 57 Cn"/>
      <w:sz w:val="24"/>
    </w:rPr>
  </w:style>
  <w:style w:type="character" w:customStyle="1" w:styleId="CharAttribute24">
    <w:name w:val="CharAttribute24"/>
    <w:rsid w:val="00584AD5"/>
    <w:rPr>
      <w:rFonts w:ascii="Frutiger LT 57 Cn" w:eastAsia="Frutiger LT 57 Cn" w:hAnsi="Frutiger LT 57 Cn"/>
      <w:sz w:val="24"/>
      <w:u w:val="single"/>
    </w:rPr>
  </w:style>
  <w:style w:type="character" w:customStyle="1" w:styleId="CharAttribute25">
    <w:name w:val="CharAttribute25"/>
    <w:rsid w:val="00584AD5"/>
    <w:rPr>
      <w:rFonts w:ascii="Frutiger LT 57 Cn" w:eastAsia="Frutiger LT 57 Cn" w:hAnsi="Frutiger LT 57 Cn"/>
      <w:i/>
      <w:sz w:val="24"/>
    </w:rPr>
  </w:style>
  <w:style w:type="paragraph" w:customStyle="1" w:styleId="Formatvorlage1">
    <w:name w:val="Formatvorlage1"/>
    <w:basedOn w:val="Standard"/>
    <w:link w:val="Formatvorlage1Zchn"/>
    <w:qFormat/>
    <w:rsid w:val="00584AD5"/>
    <w:pPr>
      <w:numPr>
        <w:numId w:val="12"/>
      </w:numPr>
      <w:spacing w:before="240" w:after="240"/>
      <w:ind w:left="6"/>
    </w:pPr>
    <w:rPr>
      <w:b/>
      <w:sz w:val="24"/>
      <w:szCs w:val="24"/>
    </w:rPr>
  </w:style>
  <w:style w:type="character" w:customStyle="1" w:styleId="ListenabsatzZchn">
    <w:name w:val="Listenabsatz Zchn"/>
    <w:link w:val="Listenabsatz"/>
    <w:uiPriority w:val="34"/>
    <w:rsid w:val="00584AD5"/>
    <w:rPr>
      <w:rFonts w:ascii="Times New Roman" w:eastAsia="Times New Roman" w:hAnsi="Times New Roman"/>
    </w:rPr>
  </w:style>
  <w:style w:type="character" w:customStyle="1" w:styleId="Formatvorlage1Zchn">
    <w:name w:val="Formatvorlage1 Zchn"/>
    <w:link w:val="Formatvorlage1"/>
    <w:rsid w:val="00584AD5"/>
    <w:rPr>
      <w:b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F616C2"/>
    <w:rPr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847CA"/>
    <w:rPr>
      <w:color w:val="954F72" w:themeColor="followedHyperlink"/>
      <w:u w:val="single"/>
    </w:rPr>
  </w:style>
  <w:style w:type="paragraph" w:customStyle="1" w:styleId="Kapitel">
    <w:name w:val="Kapitel"/>
    <w:basedOn w:val="Standard"/>
    <w:link w:val="KapitelZchn"/>
    <w:qFormat/>
    <w:rsid w:val="00557586"/>
    <w:pPr>
      <w:spacing w:after="160" w:line="259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KapitelZchn">
    <w:name w:val="Kapitel Zchn"/>
    <w:basedOn w:val="Absatz-Standardschriftart"/>
    <w:link w:val="Kapitel"/>
    <w:rsid w:val="00557586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normaltextrun">
    <w:name w:val="normaltextrun"/>
    <w:basedOn w:val="Absatz-Standardschriftart"/>
    <w:rsid w:val="00557586"/>
  </w:style>
  <w:style w:type="paragraph" w:styleId="berarbeitung">
    <w:name w:val="Revision"/>
    <w:hidden/>
    <w:uiPriority w:val="99"/>
    <w:semiHidden/>
    <w:rsid w:val="002F192B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erwaltung.personal.uni-mainz.de/studentische-und-wissenschaftliche-hilfskraefte/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sbh.uni-mainz.de/forschung/schwerpunkt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renk\AppData\Local\Temp\brief_farbe_2007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79CA42BBFEE42ABBA197ED6455E3C" ma:contentTypeVersion="2" ma:contentTypeDescription="Ein neues Dokument erstellen." ma:contentTypeScope="" ma:versionID="54c848ae3b2fb73bb66a40d7e650d9c6">
  <xsd:schema xmlns:xsd="http://www.w3.org/2001/XMLSchema" xmlns:xs="http://www.w3.org/2001/XMLSchema" xmlns:p="http://schemas.microsoft.com/office/2006/metadata/properties" xmlns:ns2="d0437651-a857-41b5-aca3-628a8e28ed8a" targetNamespace="http://schemas.microsoft.com/office/2006/metadata/properties" ma:root="true" ma:fieldsID="64efbce88f48aedf1267e87c783521a7" ns2:_="">
    <xsd:import namespace="d0437651-a857-41b5-aca3-628a8e28e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7651-a857-41b5-aca3-628a8e28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133E-A37D-4567-A458-7C701F66A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37651-a857-41b5-aca3-628a8e28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0918B-CD00-48A9-90F8-448B3DCA6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F02A4-B1B8-4565-902E-BE5EB85C5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70459-2A96-4ADF-A091-537B8485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brief_farbe_2007.dotx</Template>
  <TotalTime>0</TotalTime>
  <Pages>3</Pages>
  <Words>653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/>
      <vt:lpstr>Aufbau des Antrags</vt:lpstr>
      <vt:lpstr>Bestätigung Ko-Finanzierung</vt:lpstr>
      <vt:lpstr>Bestätigung des Vorgesetzten</vt:lpstr>
    </vt:vector>
  </TitlesOfParts>
  <Company>Johannes Gutenberg-Universität Mainz</Company>
  <LinksUpToDate>false</LinksUpToDate>
  <CharactersWithSpaces>4764</CharactersWithSpaces>
  <SharedDoc>false</SharedDoc>
  <HLinks>
    <vt:vector size="12" baseType="variant">
      <vt:variant>
        <vt:i4>1704013</vt:i4>
      </vt:variant>
      <vt:variant>
        <vt:i4>3</vt:i4>
      </vt:variant>
      <vt:variant>
        <vt:i4>0</vt:i4>
      </vt:variant>
      <vt:variant>
        <vt:i4>5</vt:i4>
      </vt:variant>
      <vt:variant>
        <vt:lpwstr>http://www.zsbh.uni-mainz.de/</vt:lpwstr>
      </vt:variant>
      <vt:variant>
        <vt:lpwstr/>
      </vt:variant>
      <vt:variant>
        <vt:i4>3997783</vt:i4>
      </vt:variant>
      <vt:variant>
        <vt:i4>0</vt:i4>
      </vt:variant>
      <vt:variant>
        <vt:i4>0</vt:i4>
      </vt:variant>
      <vt:variant>
        <vt:i4>5</vt:i4>
      </vt:variant>
      <vt:variant>
        <vt:lpwstr>mailto:zsbh@uni-mainz.de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Pfaff, Annika</dc:creator>
  <cp:keywords/>
  <cp:lastModifiedBy>Hausen, Joshua</cp:lastModifiedBy>
  <cp:revision>3</cp:revision>
  <cp:lastPrinted>2019-07-04T12:15:00Z</cp:lastPrinted>
  <dcterms:created xsi:type="dcterms:W3CDTF">2022-01-27T15:24:00Z</dcterms:created>
  <dcterms:modified xsi:type="dcterms:W3CDTF">2022-01-27T15:24:00Z</dcterms:modified>
</cp:coreProperties>
</file>